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27" w:rsidRDefault="00343627" w:rsidP="00E83EB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          П Р О Т О К О Л </w:t>
      </w:r>
    </w:p>
    <w:p w:rsidR="00343627" w:rsidRDefault="00343627" w:rsidP="00E83E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ІІ етапу Всеукраїнської олімпіади</w:t>
      </w:r>
    </w:p>
    <w:p w:rsidR="00343627" w:rsidRDefault="00343627" w:rsidP="00E83E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з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математики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серед учнів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1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>1</w:t>
      </w:r>
      <w:r w:rsidRPr="006A44D1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класів </w:t>
      </w:r>
    </w:p>
    <w:p w:rsidR="00343627" w:rsidRDefault="00343627" w:rsidP="00E83E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загальноосвітніх шкіл Теребовлянського району</w:t>
      </w:r>
    </w:p>
    <w:p w:rsidR="00343627" w:rsidRDefault="00343627" w:rsidP="00E83EB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4305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“ </w:t>
      </w:r>
      <w:smartTag w:uri="urn:schemas-microsoft-com:office:smarttags" w:element="metricconverter">
        <w:smartTagPr>
          <w:attr w:name="ProductID" w:val="05 ”"/>
        </w:smartTagPr>
        <w:r w:rsidRPr="00BB5EE2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05</w:t>
        </w:r>
        <w:r>
          <w:rPr>
            <w:rFonts w:ascii="Times New Roman" w:hAnsi="Times New Roman"/>
            <w:b/>
            <w:bCs/>
            <w:sz w:val="27"/>
            <w:szCs w:val="27"/>
            <w:u w:val="single"/>
            <w:lang w:val="uk-UA" w:eastAsia="ru-RU"/>
          </w:rPr>
          <w:t xml:space="preserve"> ”</w:t>
        </w:r>
      </w:smartTag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 xml:space="preserve"> </w:t>
      </w:r>
      <w:r w:rsidRPr="00BB5EE2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грудня</w:t>
      </w:r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 xml:space="preserve"> 2015 р.</w:t>
      </w:r>
    </w:p>
    <w:p w:rsidR="00343627" w:rsidRDefault="00343627" w:rsidP="00E83E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Максимальна кількість балів 35</w:t>
      </w:r>
    </w:p>
    <w:p w:rsidR="00343627" w:rsidRDefault="00343627" w:rsidP="00E83EBF">
      <w:pPr>
        <w:spacing w:after="0" w:line="240" w:lineRule="auto"/>
        <w:ind w:left="-18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260" w:type="dxa"/>
        <w:tblCellSpacing w:w="0" w:type="dxa"/>
        <w:tblInd w:w="-590" w:type="dxa"/>
        <w:tblLayout w:type="fixed"/>
        <w:tblLook w:val="00A0"/>
      </w:tblPr>
      <w:tblGrid>
        <w:gridCol w:w="720"/>
        <w:gridCol w:w="2520"/>
        <w:gridCol w:w="2700"/>
        <w:gridCol w:w="1024"/>
        <w:gridCol w:w="986"/>
        <w:gridCol w:w="2310"/>
      </w:tblGrid>
      <w:tr w:rsidR="00343627" w:rsidRPr="00885D7D" w:rsidTr="00623CD1">
        <w:trPr>
          <w:trHeight w:val="1270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54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54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Прізвище, ім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я учня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541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Назва школи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541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К-сть балів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541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Місце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54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 вчителя</w:t>
            </w:r>
          </w:p>
        </w:tc>
      </w:tr>
      <w:tr w:rsidR="00343627" w:rsidRPr="00885D7D" w:rsidTr="00623CD1">
        <w:trPr>
          <w:trHeight w:val="678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A8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Предко Юлія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A8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</w:t>
            </w:r>
            <w:r w:rsidRPr="00573C8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ий НВК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A8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A8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І 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A8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Паламарчук Н.Р.</w:t>
            </w:r>
          </w:p>
        </w:tc>
      </w:tr>
      <w:tr w:rsidR="00343627" w:rsidRPr="00885D7D" w:rsidTr="00623CD1">
        <w:trPr>
          <w:trHeight w:val="678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Дичко Софія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Микулинецька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6452D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Ткач Д.М.</w:t>
            </w:r>
          </w:p>
        </w:tc>
      </w:tr>
      <w:tr w:rsidR="00343627" w:rsidRPr="00885D7D" w:rsidTr="00623CD1">
        <w:trPr>
          <w:trHeight w:val="678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BA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Закришка Юлія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BA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 ЗОШ І-ІІІ ст. №2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BA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BA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BA0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Макарик С.Р.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D42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Щерба Анна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D42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 ЗОШ І-ІІІ ст. №2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D42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D42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D42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Макарик С.Р.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1879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Хома Ірина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1879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 ЗОШ І-ІІІ ст. №1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1879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1879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73C8E" w:rsidRDefault="00343627" w:rsidP="001879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73C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Голембйовська С.В.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Білошицька Лілія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Микулинецька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Ткач Д.М.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EB2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Вихрій Ярослав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EB2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Бенівська   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EB2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10,5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EB2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EB2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Сікач О.І.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Стефанишин Володимир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Дарахівська 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Обухівська О.Є.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Швець Євген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8456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Струсівська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школа-інтернат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Архитко В.П.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Підборачинська Надія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Кобиловолоцька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Предик Г.Г.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F156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Олійник Тетяна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F156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Струсівська 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F156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F156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F156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Галабурда В.І.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Тимчишин Анастасія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Колегіум-інтернат «Знамення»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Бойківська Л.І.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Гнатович Марія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573C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Золотниківська       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Черемшинська О.І.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Бойчук Уляна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Теребовлянська            СШ І-ІІІ ст. №3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Вербовецька О.В.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Ваньо Зоряна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Дружбівська       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Пророчук М.С.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Сулик Андріана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Острівецька     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Музика Н.С.</w:t>
            </w:r>
          </w:p>
        </w:tc>
      </w:tr>
      <w:tr w:rsidR="00343627" w:rsidRPr="00885D7D" w:rsidTr="00623CD1">
        <w:trPr>
          <w:trHeight w:val="485"/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0F48" w:rsidRDefault="00343627" w:rsidP="00573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Маційовський Андрій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Ілавченська                  ЗОШ І-ІІІ ст.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23CD1" w:rsidRDefault="00343627" w:rsidP="006452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3C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Шафранович Г.М.</w:t>
            </w:r>
          </w:p>
        </w:tc>
      </w:tr>
    </w:tbl>
    <w:p w:rsidR="00343627" w:rsidRDefault="00343627" w:rsidP="00E83EB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Голова журі ___________ Р.П. Луцків</w:t>
      </w:r>
    </w:p>
    <w:p w:rsidR="00343627" w:rsidRDefault="00343627" w:rsidP="00E83EBF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Члени журі: __________   Д.М. Ткач</w:t>
      </w:r>
    </w:p>
    <w:p w:rsidR="00343627" w:rsidRDefault="00343627" w:rsidP="00E83EBF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___________  І.І. Медвідь</w:t>
      </w:r>
    </w:p>
    <w:p w:rsidR="00343627" w:rsidRPr="00E83EBF" w:rsidRDefault="00343627" w:rsidP="00E83EB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</w:t>
      </w:r>
    </w:p>
    <w:p w:rsidR="00343627" w:rsidRPr="00E83EBF" w:rsidRDefault="00343627" w:rsidP="00E83EB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3627" w:rsidRDefault="00343627" w:rsidP="001544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  П Р О Т О К О Л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ІІ етапу Всеукраїнської олімпіади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з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математики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серед учнів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</w:t>
      </w:r>
      <w:r w:rsidRPr="007B5EAB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10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класів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загальноосвітніх шкіл Теребовлянського району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“</w:t>
      </w:r>
      <w:r w:rsidRPr="00883DC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5 ”"/>
        </w:smartTagPr>
        <w:r w:rsidRPr="00883DCD">
          <w:rPr>
            <w:rFonts w:ascii="Times New Roman" w:hAnsi="Times New Roman"/>
            <w:b/>
            <w:sz w:val="24"/>
            <w:szCs w:val="24"/>
            <w:u w:val="single"/>
            <w:lang w:val="uk-UA" w:eastAsia="ru-RU"/>
          </w:rPr>
          <w:t>0</w:t>
        </w:r>
        <w:r>
          <w:rPr>
            <w:rFonts w:ascii="Times New Roman" w:hAnsi="Times New Roman"/>
            <w:b/>
            <w:sz w:val="24"/>
            <w:szCs w:val="24"/>
            <w:u w:val="single"/>
            <w:lang w:val="uk-UA" w:eastAsia="ru-RU"/>
          </w:rPr>
          <w:t>5</w:t>
        </w:r>
        <w:r>
          <w:rPr>
            <w:rFonts w:ascii="Times New Roman" w:hAnsi="Times New Roman"/>
            <w:b/>
            <w:bCs/>
            <w:sz w:val="27"/>
            <w:szCs w:val="27"/>
            <w:u w:val="single"/>
            <w:lang w:val="uk-UA" w:eastAsia="ru-RU"/>
          </w:rPr>
          <w:t xml:space="preserve"> ”</w:t>
        </w:r>
      </w:smartTag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 xml:space="preserve"> грудня 2015 р.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Максимальна кількість балів 35</w:t>
      </w:r>
    </w:p>
    <w:p w:rsidR="00343627" w:rsidRDefault="00343627" w:rsidP="00154437">
      <w:pPr>
        <w:spacing w:after="0" w:line="240" w:lineRule="auto"/>
        <w:ind w:left="-18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670" w:type="dxa"/>
        <w:tblCellSpacing w:w="0" w:type="dxa"/>
        <w:tblLook w:val="00A0"/>
      </w:tblPr>
      <w:tblGrid>
        <w:gridCol w:w="600"/>
        <w:gridCol w:w="2276"/>
        <w:gridCol w:w="2595"/>
        <w:gridCol w:w="1053"/>
        <w:gridCol w:w="986"/>
        <w:gridCol w:w="2160"/>
      </w:tblGrid>
      <w:tr w:rsidR="00343627" w:rsidRPr="001F6741" w:rsidTr="00C06C67">
        <w:trPr>
          <w:trHeight w:val="127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Прізвище, ім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я учня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Назва школи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К-сть балів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Місце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 вчителя</w:t>
            </w:r>
          </w:p>
        </w:tc>
      </w:tr>
      <w:tr w:rsidR="00343627" w:rsidRPr="001F6741" w:rsidTr="00C06C67">
        <w:trPr>
          <w:trHeight w:val="678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Чемеринська Ірина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№2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Макарик С.Р.</w:t>
            </w:r>
          </w:p>
        </w:tc>
      </w:tr>
      <w:tr w:rsidR="00343627" w:rsidRPr="001F6741" w:rsidTr="00C06C67">
        <w:trPr>
          <w:trHeight w:val="504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Коцюра</w:t>
            </w: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Ігор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ЗОШ І-ІІІ ст. №2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Макарик С.Р.</w:t>
            </w:r>
          </w:p>
        </w:tc>
      </w:tr>
      <w:tr w:rsidR="00343627" w:rsidRPr="001F6741" w:rsidTr="00C06C67">
        <w:trPr>
          <w:trHeight w:val="65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Гарбуз Наталія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№1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Луцків Р.П.</w:t>
            </w:r>
          </w:p>
        </w:tc>
      </w:tr>
      <w:tr w:rsidR="00343627" w:rsidRPr="001F6741" w:rsidTr="00C06C67">
        <w:trPr>
          <w:trHeight w:val="684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Боднар Олександра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 ЗОШ І-ІІІ ст. №2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Макарик С.Р.</w:t>
            </w:r>
          </w:p>
        </w:tc>
      </w:tr>
      <w:tr w:rsidR="00343627" w:rsidRPr="001F6741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Наконечна Тетяна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Струсівська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школа-інтернат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Архитко В.П.</w:t>
            </w:r>
          </w:p>
        </w:tc>
      </w:tr>
      <w:tr w:rsidR="00343627" w:rsidRPr="001F6741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Соха Лілія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Малиш О.О.</w:t>
            </w:r>
          </w:p>
        </w:tc>
      </w:tr>
      <w:tr w:rsidR="00343627" w:rsidRPr="001F6741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Стефанишин Іван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Дарахівська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Обухівська О.Й.</w:t>
            </w:r>
          </w:p>
        </w:tc>
      </w:tr>
      <w:tr w:rsidR="00343627" w:rsidRPr="001F6741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Борис Тетяна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Малиш О.О.</w:t>
            </w:r>
          </w:p>
        </w:tc>
      </w:tr>
      <w:tr w:rsidR="00343627" w:rsidRPr="001F6741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Чабан Олексій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Струсівська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школа-інтернат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Архитко В.П.</w:t>
            </w:r>
          </w:p>
        </w:tc>
      </w:tr>
      <w:tr w:rsidR="00343627" w:rsidRPr="001F6741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Стець Наталія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Ілавченська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І-ІіяІІ ст.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Твердун П.С.</w:t>
            </w:r>
          </w:p>
        </w:tc>
      </w:tr>
      <w:tr w:rsidR="00343627" w:rsidRPr="001F6741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Гогусь С</w:t>
            </w: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олом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Бенівська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Наговіцина М.Д.</w:t>
            </w:r>
          </w:p>
        </w:tc>
      </w:tr>
      <w:tr w:rsidR="00343627" w:rsidRPr="00A02040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Вівчар Іван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Іванівська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Сеньків Г.В.</w:t>
            </w:r>
          </w:p>
        </w:tc>
      </w:tr>
      <w:tr w:rsidR="00343627" w:rsidRPr="00A02040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Гарбуз Ірина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Дружбівська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Пророчук М.С.</w:t>
            </w:r>
          </w:p>
        </w:tc>
      </w:tr>
      <w:tr w:rsidR="00343627" w:rsidRPr="00A02040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Микулишин Марія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Теребовлянський НВК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Малиш О.О.</w:t>
            </w:r>
          </w:p>
        </w:tc>
      </w:tr>
      <w:tr w:rsidR="00343627" w:rsidRPr="00A02040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Вислоцька Неля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Кобиловолоцька </w:t>
            </w:r>
          </w:p>
          <w:p w:rsidR="0034362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Їжак Л.Р.</w:t>
            </w:r>
          </w:p>
        </w:tc>
      </w:tr>
      <w:tr w:rsidR="00343627" w:rsidRPr="00A02040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Сучинська </w:t>
            </w: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Христина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Микулинецька 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Маріуца І.Б.</w:t>
            </w:r>
          </w:p>
        </w:tc>
      </w:tr>
      <w:tr w:rsidR="00343627" w:rsidRPr="00A02040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A1F91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Павук Уляна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Острівецька</w:t>
            </w:r>
          </w:p>
          <w:p w:rsidR="0034362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  <w:p w:rsidR="00343627" w:rsidRPr="00277B4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Музика М.С.</w:t>
            </w:r>
          </w:p>
        </w:tc>
      </w:tr>
      <w:tr w:rsidR="00343627" w:rsidRPr="001F6741" w:rsidTr="00C06C67">
        <w:trPr>
          <w:trHeight w:val="618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n-US"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Боднарчук Сергій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Теребовлянська</w:t>
            </w:r>
          </w:p>
          <w:p w:rsidR="00343627" w:rsidRPr="00277B4B" w:rsidRDefault="00343627" w:rsidP="00C06C6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СШ І-ІІІ ст. №3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77B4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B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Вербовецька О.В.</w:t>
            </w:r>
          </w:p>
        </w:tc>
      </w:tr>
    </w:tbl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343627" w:rsidRPr="00277B4B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Голова журі ___________ Р.П. Луцків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Члени журі: </w:t>
      </w:r>
      <w:r w:rsidRPr="007B5EAB">
        <w:rPr>
          <w:rFonts w:ascii="Times New Roman" w:hAnsi="Times New Roman"/>
          <w:b/>
          <w:bCs/>
          <w:sz w:val="27"/>
          <w:szCs w:val="27"/>
          <w:lang w:val="uk-UA" w:eastAsia="ru-RU"/>
        </w:rPr>
        <w:t>__________    Д.М. Ткач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___________   І.І. Медвідь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</w:t>
      </w:r>
    </w:p>
    <w:p w:rsidR="00343627" w:rsidRDefault="00343627" w:rsidP="001544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               П Р О Т О К О Л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ІІ етапу Всеукраїнської олімпіади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з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математики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серед учнів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</w:t>
      </w:r>
      <w:r w:rsidRPr="00B53AD9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9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класів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загальноосвітніх шкіл Теребовлянського району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“ </w:t>
      </w:r>
      <w:smartTag w:uri="urn:schemas-microsoft-com:office:smarttags" w:element="metricconverter">
        <w:smartTagPr>
          <w:attr w:name="ProductID" w:val="05 ”"/>
        </w:smartTagPr>
        <w:r w:rsidRPr="006F6A6A">
          <w:rPr>
            <w:rFonts w:ascii="Times New Roman" w:hAnsi="Times New Roman"/>
            <w:b/>
            <w:bCs/>
            <w:sz w:val="27"/>
            <w:szCs w:val="27"/>
            <w:u w:val="single"/>
            <w:lang w:eastAsia="ru-RU"/>
          </w:rPr>
          <w:t>0</w:t>
        </w:r>
        <w:r>
          <w:rPr>
            <w:rFonts w:ascii="Times New Roman" w:hAnsi="Times New Roman"/>
            <w:b/>
            <w:bCs/>
            <w:sz w:val="27"/>
            <w:szCs w:val="27"/>
            <w:u w:val="single"/>
            <w:lang w:val="uk-UA" w:eastAsia="ru-RU"/>
          </w:rPr>
          <w:t>5 ”</w:t>
        </w:r>
      </w:smartTag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 xml:space="preserve"> грудня 2015 р.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Максимальна кількість балів  35</w:t>
      </w:r>
    </w:p>
    <w:p w:rsidR="00343627" w:rsidRDefault="00343627" w:rsidP="00154437">
      <w:pPr>
        <w:spacing w:after="0" w:line="240" w:lineRule="auto"/>
        <w:ind w:left="-18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207" w:type="dxa"/>
        <w:tblCellSpacing w:w="0" w:type="dxa"/>
        <w:tblInd w:w="-721" w:type="dxa"/>
        <w:tblLook w:val="00A0"/>
      </w:tblPr>
      <w:tblGrid>
        <w:gridCol w:w="600"/>
        <w:gridCol w:w="2519"/>
        <w:gridCol w:w="2595"/>
        <w:gridCol w:w="1233"/>
        <w:gridCol w:w="986"/>
        <w:gridCol w:w="2274"/>
      </w:tblGrid>
      <w:tr w:rsidR="00343627" w:rsidRPr="00613A9E" w:rsidTr="00C06C67">
        <w:trPr>
          <w:trHeight w:val="127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Прізвище, ім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я</w:t>
            </w:r>
          </w:p>
          <w:p w:rsidR="00343627" w:rsidRDefault="00343627" w:rsidP="00C06C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учня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Назва школи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К-сть балів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Місце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 вчителя</w:t>
            </w:r>
          </w:p>
        </w:tc>
      </w:tr>
      <w:tr w:rsidR="00343627" w:rsidRPr="00613A9E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D2D0F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Яворська Марія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Pr="008C2CB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І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Стасюк Л.Я.</w:t>
            </w:r>
          </w:p>
        </w:tc>
      </w:tr>
      <w:tr w:rsidR="00343627" w:rsidRPr="00613A9E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D2D0F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Мисник Сергій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№1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ІІ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Голембйовська С.В.</w:t>
            </w:r>
          </w:p>
        </w:tc>
      </w:tr>
      <w:tr w:rsidR="00343627" w:rsidRPr="00613A9E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D2D0F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Грибіняк Василь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Лошнівська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Жу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</w:t>
            </w: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Н.П.</w:t>
            </w:r>
          </w:p>
        </w:tc>
      </w:tr>
      <w:tr w:rsidR="00343627" w:rsidRPr="00613A9E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D2D0F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Роговська Ірина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№2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Кухарик О.М.</w:t>
            </w:r>
          </w:p>
        </w:tc>
      </w:tr>
      <w:tr w:rsidR="00343627" w:rsidRPr="00613A9E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D2D0F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Кричун Юлія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Стасюк Л.Я.</w:t>
            </w:r>
          </w:p>
        </w:tc>
      </w:tr>
      <w:tr w:rsidR="00343627" w:rsidRPr="00613A9E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D2D0F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Курдила Анастасія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СШ І-ІІІ ст. №3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Вербовецька О.В.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Мартинюк Степан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Іванівська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Сеньків І.А.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Кокітко 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Дарахівська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Стефанишин М.Л.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Гараніна Марта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Микулинецька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Ізбянська В.Є.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Зайшлий 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Струсівська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Нечай Д.М.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Свента 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Ласковецька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Бабій М.В.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Плотніцька Наталія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Великоговилівська ЗОШ І-ІІ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Балук Г.І.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Бейхор Василь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Сущинська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Бодак С. О.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Дригуш Володимир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Вербовецька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Абіякіна О.П.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Гуменюк Роман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Заздрістська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Дюк Н.В.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Кобель 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тепан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Іванівська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Твердун Б.С.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Крива Інна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 №2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Кухарик О.М.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Семків Іванна 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Хмелівська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Білінська Г.М.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Предик Христина 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Кобиловолоцька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Їжак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.Р.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Дубівка 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аталія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Довгенька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Дубівка М.Я.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Тернопільська Наталія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Струсівська 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школа-інтернат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Архитко В.П.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Мацьопа 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аталія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Ладичинська</w:t>
            </w:r>
          </w:p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ЗОШ І-ІІ ст. 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Гарматій М.М.</w:t>
            </w:r>
          </w:p>
        </w:tc>
      </w:tr>
      <w:tr w:rsidR="00343627" w:rsidRPr="00EB44E9" w:rsidTr="00C06C67">
        <w:trPr>
          <w:trHeight w:val="4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val="uk-UA" w:eastAsia="ru-RU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Молинь 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НВК «Боричівська ЗОШ І-ІІ ст. –дитячий садок» 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C2CB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2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Савків Л.Я.</w:t>
            </w:r>
          </w:p>
        </w:tc>
      </w:tr>
    </w:tbl>
    <w:p w:rsidR="00343627" w:rsidRPr="008C2CB0" w:rsidRDefault="00343627" w:rsidP="0015443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2CB0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Голова журі ___________ Р.П. Луцків</w:t>
      </w:r>
    </w:p>
    <w:p w:rsidR="00343627" w:rsidRPr="008C2CB0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C2CB0">
        <w:rPr>
          <w:rFonts w:ascii="Times New Roman" w:hAnsi="Times New Roman"/>
          <w:b/>
          <w:bCs/>
          <w:sz w:val="28"/>
          <w:szCs w:val="28"/>
          <w:lang w:val="uk-UA" w:eastAsia="ru-RU"/>
        </w:rPr>
        <w:t>Члени журі: __________  С.В. Голембйовська</w:t>
      </w:r>
    </w:p>
    <w:p w:rsidR="00343627" w:rsidRPr="008C2CB0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C2CB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__________   О.В. Вербовецька 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П Р О Т О К О Л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ІІ етапу Всеукраїнської олімпіади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з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математики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серед учнів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</w:t>
      </w:r>
      <w:r w:rsidRPr="00B52B03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8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класів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загальноосвітніх шкіл Теребовлянського району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“ </w:t>
      </w:r>
      <w:smartTag w:uri="urn:schemas-microsoft-com:office:smarttags" w:element="metricconverter">
        <w:smartTagPr>
          <w:attr w:name="ProductID" w:val="05 ”"/>
        </w:smartTagPr>
        <w:r>
          <w:rPr>
            <w:rFonts w:ascii="Times New Roman" w:hAnsi="Times New Roman"/>
            <w:b/>
            <w:bCs/>
            <w:sz w:val="27"/>
            <w:szCs w:val="27"/>
            <w:u w:val="single"/>
            <w:lang w:val="uk-UA" w:eastAsia="ru-RU"/>
          </w:rPr>
          <w:t>0</w:t>
        </w:r>
        <w:r w:rsidRPr="00B52B03">
          <w:rPr>
            <w:rFonts w:ascii="Times New Roman" w:hAnsi="Times New Roman"/>
            <w:b/>
            <w:bCs/>
            <w:sz w:val="27"/>
            <w:szCs w:val="27"/>
            <w:u w:val="single"/>
            <w:lang w:eastAsia="ru-RU"/>
          </w:rPr>
          <w:t>5</w:t>
        </w:r>
        <w:r>
          <w:rPr>
            <w:rFonts w:ascii="Times New Roman" w:hAnsi="Times New Roman"/>
            <w:b/>
            <w:bCs/>
            <w:sz w:val="27"/>
            <w:szCs w:val="27"/>
            <w:u w:val="single"/>
            <w:lang w:val="uk-UA" w:eastAsia="ru-RU"/>
          </w:rPr>
          <w:t xml:space="preserve"> ”</w:t>
        </w:r>
      </w:smartTag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 xml:space="preserve"> </w:t>
      </w:r>
      <w:r w:rsidRPr="00B52B03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грудня</w:t>
      </w:r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 xml:space="preserve"> 20</w:t>
      </w:r>
      <w:r w:rsidRPr="00B52B03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15</w:t>
      </w:r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 xml:space="preserve"> р.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Максимальна кількість балів 35</w:t>
      </w:r>
    </w:p>
    <w:tbl>
      <w:tblPr>
        <w:tblW w:w="10467" w:type="dxa"/>
        <w:tblCellSpacing w:w="0" w:type="dxa"/>
        <w:tblInd w:w="-437" w:type="dxa"/>
        <w:tblLayout w:type="fixed"/>
        <w:tblLook w:val="00A0"/>
      </w:tblPr>
      <w:tblGrid>
        <w:gridCol w:w="567"/>
        <w:gridCol w:w="2398"/>
        <w:gridCol w:w="2822"/>
        <w:gridCol w:w="1080"/>
        <w:gridCol w:w="1080"/>
        <w:gridCol w:w="2520"/>
      </w:tblGrid>
      <w:tr w:rsidR="00343627" w:rsidRPr="00E3355B" w:rsidTr="00C06C67">
        <w:trPr>
          <w:trHeight w:val="999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 xml:space="preserve">Прізвище, </w:t>
            </w:r>
          </w:p>
          <w:p w:rsidR="00343627" w:rsidRDefault="00343627" w:rsidP="00C0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ім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я учня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Назва школи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К-сть балів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Місце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 вчителя</w:t>
            </w:r>
          </w:p>
        </w:tc>
      </w:tr>
      <w:tr w:rsidR="00343627" w:rsidRPr="00E3355B" w:rsidTr="00C06C67">
        <w:trPr>
          <w:trHeight w:val="546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Ваврик Христина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Ласковецька 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ЗОШ І-ІІІ ст. 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Грошко М.М.</w:t>
            </w:r>
          </w:p>
        </w:tc>
      </w:tr>
      <w:tr w:rsidR="00343627" w:rsidRPr="00E3355B" w:rsidTr="00C06C67">
        <w:trPr>
          <w:trHeight w:val="68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Боднар Софія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 ЗОШ І-ІІІ ст. №2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Медвідь І.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І.</w:t>
            </w:r>
          </w:p>
        </w:tc>
      </w:tr>
      <w:tr w:rsidR="00343627" w:rsidRPr="00E3355B" w:rsidTr="00C06C67">
        <w:trPr>
          <w:trHeight w:val="64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Глива Василь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Микулинецька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Глива Л.П.</w:t>
            </w:r>
          </w:p>
        </w:tc>
      </w:tr>
      <w:tr w:rsidR="00343627" w:rsidRPr="00E3355B" w:rsidTr="00C06C67">
        <w:trPr>
          <w:trHeight w:val="599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Дзюбанський Денис 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Долинська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Литняк О.П.</w:t>
            </w:r>
          </w:p>
        </w:tc>
      </w:tr>
      <w:tr w:rsidR="00343627" w:rsidRPr="00E3355B" w:rsidTr="00C06C67">
        <w:trPr>
          <w:trHeight w:val="558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Глинська Марта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Великоговилівська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Балук Г.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343627" w:rsidRPr="00E3355B" w:rsidTr="00C06C67">
        <w:trPr>
          <w:trHeight w:val="696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Вархоляк Ярослав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Острівецька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Кримський А.Б.</w:t>
            </w:r>
          </w:p>
        </w:tc>
      </w:tr>
      <w:tr w:rsidR="00343627" w:rsidRPr="00E3355B" w:rsidTr="00C06C67">
        <w:trPr>
          <w:trHeight w:val="65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Снігур Марія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Дарахівська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Обухівська О.Є.</w:t>
            </w:r>
          </w:p>
        </w:tc>
      </w:tr>
      <w:tr w:rsidR="00343627" w:rsidRPr="00E3355B" w:rsidTr="00C06C67">
        <w:trPr>
          <w:trHeight w:val="61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Вівчар Христина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Іванівська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Куташівський В.Б.</w:t>
            </w:r>
          </w:p>
        </w:tc>
      </w:tr>
      <w:tr w:rsidR="00343627" w:rsidRPr="00E3355B" w:rsidTr="00C06C67">
        <w:trPr>
          <w:trHeight w:val="75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Ваньо Марія 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Луцків Р.П.</w:t>
            </w:r>
          </w:p>
        </w:tc>
      </w:tr>
      <w:tr w:rsidR="00343627" w:rsidRPr="00E3355B" w:rsidTr="00C06C67">
        <w:trPr>
          <w:trHeight w:val="1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Осовський Мирослав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НВК «Варваринська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 ст.- дитячий садок»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Гаврищук О.А.</w:t>
            </w:r>
          </w:p>
        </w:tc>
      </w:tr>
      <w:tr w:rsidR="00343627" w:rsidRPr="005A1C96" w:rsidTr="00C06C67">
        <w:trPr>
          <w:trHeight w:val="77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Гайналій Діана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Плебанівська</w:t>
            </w:r>
          </w:p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5A1C96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1C9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Понятишин О.О.</w:t>
            </w:r>
          </w:p>
        </w:tc>
      </w:tr>
      <w:tr w:rsidR="00343627" w:rsidRPr="005A1C96" w:rsidTr="00C06C67">
        <w:trPr>
          <w:trHeight w:val="64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Сидор Христина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Ладичинська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Гриб М.М.</w:t>
            </w:r>
          </w:p>
        </w:tc>
      </w:tr>
      <w:tr w:rsidR="00343627" w:rsidRPr="005A1C96" w:rsidTr="00C06C67">
        <w:trPr>
          <w:trHeight w:val="69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Ласько Зоряна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Буданівська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Шкрибайло І.В.</w:t>
            </w:r>
          </w:p>
        </w:tc>
      </w:tr>
      <w:tr w:rsidR="00343627" w:rsidRPr="005A1C96" w:rsidTr="00C06C67">
        <w:trPr>
          <w:trHeight w:val="69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Кучма Ірина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Стасюк О.Я.</w:t>
            </w:r>
          </w:p>
        </w:tc>
      </w:tr>
      <w:tr w:rsidR="00343627" w:rsidRPr="005A1C96" w:rsidTr="00C06C67">
        <w:trPr>
          <w:trHeight w:val="69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Заставна Аліна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Теребовлянська        ЗОШ І-ІІІ ст. №2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Медвідь І.І.</w:t>
            </w:r>
          </w:p>
        </w:tc>
      </w:tr>
      <w:tr w:rsidR="00343627" w:rsidRPr="005A1C96" w:rsidTr="00C06C67">
        <w:trPr>
          <w:trHeight w:val="69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Скіп Наталія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Бурканівська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Василик В.М.</w:t>
            </w:r>
          </w:p>
        </w:tc>
      </w:tr>
      <w:tr w:rsidR="00343627" w:rsidRPr="005A1C96" w:rsidTr="00C06C67">
        <w:trPr>
          <w:trHeight w:val="69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Нич </w:t>
            </w: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Тамара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Бенівська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Сікач О.І.</w:t>
            </w:r>
          </w:p>
        </w:tc>
      </w:tr>
      <w:tr w:rsidR="00343627" w:rsidRPr="005A1C96" w:rsidTr="00C06C67">
        <w:trPr>
          <w:trHeight w:val="69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Палюх Юлія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Лошнівська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Кримська Г.П.</w:t>
            </w:r>
          </w:p>
        </w:tc>
      </w:tr>
      <w:tr w:rsidR="00343627" w:rsidRPr="005A1C96" w:rsidTr="00C06C67">
        <w:trPr>
          <w:trHeight w:val="69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Дюк Діана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Заздрістська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ЗОШ І-ІІ ст.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ім. Й. Сліпого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Дюк Н.В.</w:t>
            </w:r>
          </w:p>
        </w:tc>
      </w:tr>
      <w:tr w:rsidR="00343627" w:rsidRPr="00E3355B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Ковальський Богдан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Стасюк О.Я.</w:t>
            </w:r>
          </w:p>
        </w:tc>
      </w:tr>
      <w:tr w:rsidR="00343627" w:rsidRPr="00E3355B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Щепанська Ілона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СШ І-ІІІ ст. №3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Луцків О.С.</w:t>
            </w:r>
          </w:p>
        </w:tc>
      </w:tr>
      <w:tr w:rsidR="00343627" w:rsidRPr="00E3355B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Кушнір Натал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Теребовлянська        ЗОШ І-ІІІ ст. №2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Медвідь І.І.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Машута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Іванна 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Глещавецька              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Сеньків Л.С.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Кулик Ірина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Романівська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Білошицька М.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Михайлів Діана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Іванівська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Куташівський В.Б.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Островський Богдан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Старомогильницька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Юрчишин Г.І.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Бакусевич Назарій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Соколівська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Роман М.А.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Ісаєва Тетяна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Сороцька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Пелехата М.Є.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Підкова Михайло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Хмелівська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Білінський М.Г.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Пуцентела Діана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Струсівська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ЗОШ І-ІІІ ст.  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Галабурда В.І.</w:t>
            </w:r>
          </w:p>
        </w:tc>
      </w:tr>
      <w:tr w:rsidR="00343627" w:rsidRPr="00BD6097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Турдієва Надія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Підгайчицька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Новак Л.В.</w:t>
            </w:r>
          </w:p>
        </w:tc>
      </w:tr>
      <w:tr w:rsidR="00343627" w:rsidRPr="00E3355B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Внук Юліана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Кобиловолоцька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Колцун О.В.</w:t>
            </w:r>
          </w:p>
        </w:tc>
      </w:tr>
      <w:tr w:rsidR="00343627" w:rsidRPr="00E3355B" w:rsidTr="00C06C67">
        <w:trPr>
          <w:trHeight w:val="4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Онукевич  Андрій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Сущинська </w:t>
            </w:r>
          </w:p>
          <w:p w:rsidR="00343627" w:rsidRPr="0014085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140857" w:rsidRDefault="00343627" w:rsidP="00C06C6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408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Бодак С.О.</w:t>
            </w:r>
          </w:p>
        </w:tc>
      </w:tr>
    </w:tbl>
    <w:p w:rsidR="00343627" w:rsidRDefault="00343627" w:rsidP="001544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Голова журі ___________     Р.П. Луцків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Члени журі: __________        С.Р. Макарик 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__________        О.М. Ліщинська       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__________         Н.Р. Паламарчук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</w:t>
      </w:r>
    </w:p>
    <w:p w:rsidR="00343627" w:rsidRDefault="00343627" w:rsidP="001544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  П Р О Т О К О Л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ІІ етапу Всеукраїнської олімпіади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з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математики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серед учнів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7 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класів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загальноосвітніх шкіл Теребовлянського району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“</w:t>
      </w:r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>05 ” грудня  2015 р.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Максимальна кількість балів 35</w:t>
      </w:r>
    </w:p>
    <w:p w:rsidR="00343627" w:rsidRPr="004334F7" w:rsidRDefault="00343627" w:rsidP="00154437">
      <w:pPr>
        <w:spacing w:after="0" w:line="240" w:lineRule="auto"/>
        <w:ind w:left="-18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3" w:type="dxa"/>
        <w:tblCellSpacing w:w="0" w:type="dxa"/>
        <w:tblInd w:w="-721" w:type="dxa"/>
        <w:tblLook w:val="00A0"/>
      </w:tblPr>
      <w:tblGrid>
        <w:gridCol w:w="701"/>
        <w:gridCol w:w="2352"/>
        <w:gridCol w:w="2731"/>
        <w:gridCol w:w="1301"/>
        <w:gridCol w:w="1389"/>
        <w:gridCol w:w="2259"/>
      </w:tblGrid>
      <w:tr w:rsidR="00343627" w:rsidRPr="001B75A8" w:rsidTr="00C06C67">
        <w:trPr>
          <w:trHeight w:val="1270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Прізвище, ім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я</w:t>
            </w:r>
          </w:p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учня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Назва школи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К-сть балів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Місце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 вчителя</w:t>
            </w:r>
          </w:p>
        </w:tc>
      </w:tr>
      <w:tr w:rsidR="00343627" w:rsidRPr="001B75A8" w:rsidTr="00C06C67">
        <w:trPr>
          <w:trHeight w:val="678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Лазорчик Денис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СШ І-ІІІ ст. №3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Вербовецька О.В.</w:t>
            </w:r>
          </w:p>
        </w:tc>
      </w:tr>
      <w:tr w:rsidR="00343627" w:rsidRPr="001B75A8" w:rsidTr="00C06C67">
        <w:trPr>
          <w:trHeight w:val="678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Олійник Соломія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Острівецька </w:t>
            </w:r>
          </w:p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Кримський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А.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Б.</w:t>
            </w:r>
          </w:p>
        </w:tc>
      </w:tr>
      <w:tr w:rsidR="00343627" w:rsidRPr="001B75A8" w:rsidTr="00C06C67">
        <w:trPr>
          <w:trHeight w:val="678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Паньків Тетяна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Бурканівська</w:t>
            </w:r>
          </w:p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ЗОШ І-ІІ ст.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Бойківська А.І.</w:t>
            </w:r>
          </w:p>
        </w:tc>
      </w:tr>
      <w:tr w:rsidR="00343627" w:rsidRPr="001B75A8" w:rsidTr="00C06C67">
        <w:trPr>
          <w:trHeight w:val="678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Сидорак Сергій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№1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Голембйовська С.В.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Шкаферак Михайло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Трач Н.І.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Скверес Наталія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Кровинківська </w:t>
            </w:r>
          </w:p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Собко С.В.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Процюк Яна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Великоговилівська</w:t>
            </w:r>
          </w:p>
          <w:p w:rsidR="00343627" w:rsidRPr="004334F7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ЗОШ І-ІІ ст.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4334F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34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Балук Г.І.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Маслянка Тарас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Ілавченська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Твердун Б.С.</w:t>
            </w:r>
          </w:p>
        </w:tc>
      </w:tr>
      <w:tr w:rsidR="00343627" w:rsidRPr="00041C7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Мілух Богдан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НВК «Варваринська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 ст.-дит. садок»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10,5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Гаврищук О.А.</w:t>
            </w:r>
          </w:p>
        </w:tc>
      </w:tr>
      <w:tr w:rsidR="00343627" w:rsidRPr="00041C7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Притко Вікторія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Вишнівчицька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10,5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Бочан У.В.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Вечор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и</w:t>
            </w: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нський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Владислав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Струсівська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Нечай Д</w:t>
            </w:r>
            <w:r w:rsidRPr="00EF16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.М.</w:t>
            </w:r>
          </w:p>
        </w:tc>
      </w:tr>
      <w:tr w:rsidR="00343627" w:rsidRPr="00C07E03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 Вікторія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Плебанівська</w:t>
            </w:r>
          </w:p>
          <w:p w:rsidR="00343627" w:rsidRPr="00C07E03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Понятишин О.О.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Чаповська Тетяна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 №2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Кухарик О.М.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Василенко Артур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НВК «Варваринська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ст.-дит. садок»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Гаврищук О.А.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Яворський Юрій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Трач Н.І.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Чичуй Олександр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 №2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Кухарик О.М.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Бочкарьов Максим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Підгайчицька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Родь М.П.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Якименко Назар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Золотниківська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352770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527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Черемшинська О.І.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Котик Надія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Сороцька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Пелехата М.Є.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Снятовський Назар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Хмелівська</w:t>
            </w:r>
          </w:p>
          <w:p w:rsidR="00343627" w:rsidRPr="00EF16D9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16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Білінська Г.М.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Вальчишин Анастасія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Бенівська</w:t>
            </w:r>
          </w:p>
          <w:p w:rsidR="00343627" w:rsidRPr="00BA5A2D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A5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F16D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Сікач О.І.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Бикова Вікторія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Микулинецька</w:t>
            </w:r>
          </w:p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Глива Л.П.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BA5A2D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A5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Березовський Володимир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Іванівська</w:t>
            </w:r>
          </w:p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Сеньків Г.В.</w:t>
            </w:r>
          </w:p>
        </w:tc>
      </w:tr>
      <w:tr w:rsidR="00343627" w:rsidRPr="00CA174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Звіжинська Вікторія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Різдвянська </w:t>
            </w:r>
          </w:p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Юзьвяк М.Т.</w:t>
            </w:r>
          </w:p>
        </w:tc>
      </w:tr>
      <w:tr w:rsidR="00343627" w:rsidRPr="00CA174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Колцун Вадим 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Кобиловолоцька </w:t>
            </w:r>
          </w:p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Їжак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.Р.</w:t>
            </w:r>
          </w:p>
        </w:tc>
      </w:tr>
      <w:tr w:rsidR="00343627" w:rsidRPr="00CA174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Зазуляк Дмитро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Соколівська </w:t>
            </w:r>
          </w:p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Коваль Б.Є.</w:t>
            </w:r>
          </w:p>
        </w:tc>
      </w:tr>
      <w:tr w:rsidR="00343627" w:rsidRPr="00CA174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Величкевич Марія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Вербовецька</w:t>
            </w:r>
          </w:p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A174C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Абіякіна О.П.</w:t>
            </w:r>
          </w:p>
        </w:tc>
      </w:tr>
      <w:tr w:rsidR="00343627" w:rsidRPr="00CA174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Решитняк Віталій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Довгенська</w:t>
            </w:r>
          </w:p>
          <w:p w:rsidR="00343627" w:rsidRPr="00CA174C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17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BE5044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2521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52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Дубівка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8252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.Я.</w:t>
            </w:r>
          </w:p>
        </w:tc>
      </w:tr>
      <w:tr w:rsidR="00343627" w:rsidRPr="00CA174C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041C7C" w:rsidRDefault="00343627" w:rsidP="00C06C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Костиш</w:t>
            </w: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 Христина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Буданівська</w:t>
            </w:r>
          </w:p>
          <w:p w:rsidR="00343627" w:rsidRPr="00C07E03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Ранецька О.Й.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Горішна Анастасія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Дружбівська </w:t>
            </w:r>
          </w:p>
          <w:p w:rsidR="00343627" w:rsidRPr="00C07E03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C07E03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7E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Пророчук М.С.</w:t>
            </w:r>
          </w:p>
        </w:tc>
      </w:tr>
    </w:tbl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Голова журі ___________ Р.П. Луцків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Члени журі: __________  Н.П. Жур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__________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</w:t>
      </w:r>
      <w:r w:rsidRPr="00EF16D9">
        <w:rPr>
          <w:rFonts w:ascii="Times New Roman" w:hAnsi="Times New Roman"/>
          <w:b/>
          <w:sz w:val="28"/>
          <w:szCs w:val="28"/>
          <w:lang w:val="uk-UA" w:eastAsia="ru-RU"/>
        </w:rPr>
        <w:t>.М.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Нечай 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__________  О.Я. Стасюк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3627" w:rsidRDefault="00343627" w:rsidP="001544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                                        П Р О Т О К О Л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ІІ етапу Всеукраїнської олімпіади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з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математики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серед учнів </w:t>
      </w:r>
      <w:r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6  </w:t>
      </w: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класів 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загальноосвітніх шкіл Теребовлянського району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“</w:t>
      </w:r>
      <w:r>
        <w:rPr>
          <w:rFonts w:ascii="Times New Roman" w:hAnsi="Times New Roman"/>
          <w:b/>
          <w:bCs/>
          <w:sz w:val="27"/>
          <w:szCs w:val="27"/>
          <w:u w:val="single"/>
          <w:lang w:val="uk-UA" w:eastAsia="ru-RU"/>
        </w:rPr>
        <w:t>05 ” грудня  2015 р.</w:t>
      </w:r>
    </w:p>
    <w:p w:rsidR="00343627" w:rsidRDefault="00343627" w:rsidP="00154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Максимальна кількість балів - 35</w:t>
      </w:r>
    </w:p>
    <w:p w:rsidR="00343627" w:rsidRDefault="00343627" w:rsidP="00154437">
      <w:pPr>
        <w:spacing w:after="0" w:line="240" w:lineRule="auto"/>
        <w:ind w:left="-18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733" w:type="dxa"/>
        <w:tblCellSpacing w:w="0" w:type="dxa"/>
        <w:tblInd w:w="-721" w:type="dxa"/>
        <w:tblLook w:val="00A0"/>
      </w:tblPr>
      <w:tblGrid>
        <w:gridCol w:w="705"/>
        <w:gridCol w:w="2397"/>
        <w:gridCol w:w="2661"/>
        <w:gridCol w:w="1317"/>
        <w:gridCol w:w="1406"/>
        <w:gridCol w:w="2247"/>
      </w:tblGrid>
      <w:tr w:rsidR="00343627" w:rsidRPr="001B75A8" w:rsidTr="00C06C67">
        <w:trPr>
          <w:trHeight w:val="1270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Прізвище, ім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’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я</w:t>
            </w:r>
          </w:p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учня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Назва школи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К-сть балів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Місце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>Прізвище вчителя</w:t>
            </w:r>
          </w:p>
        </w:tc>
      </w:tr>
      <w:tr w:rsidR="00343627" w:rsidRPr="001B75A8" w:rsidTr="00C06C67">
        <w:trPr>
          <w:trHeight w:val="678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Климчук Анастасія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№2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Медвідь І.І.</w:t>
            </w:r>
          </w:p>
        </w:tc>
      </w:tr>
      <w:tr w:rsidR="00343627" w:rsidRPr="001B75A8" w:rsidTr="00C06C67">
        <w:trPr>
          <w:trHeight w:val="678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070F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Марцинів </w:t>
            </w: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Сергій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№2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Медвідь І.І.</w:t>
            </w:r>
          </w:p>
        </w:tc>
      </w:tr>
      <w:tr w:rsidR="00343627" w:rsidRPr="001B75A8" w:rsidTr="00C06C67">
        <w:trPr>
          <w:trHeight w:val="678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Людвіковська Анастасія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 №1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Луцків Р.П.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Борецька Анастасія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Трач Н.І.</w:t>
            </w:r>
          </w:p>
        </w:tc>
      </w:tr>
      <w:tr w:rsidR="00343627" w:rsidRPr="00041C7C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3075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Петрів Юліана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Теребовлянська ЗОШ І-ІІІ ст. №1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Луцків Р.П.</w:t>
            </w:r>
          </w:p>
        </w:tc>
      </w:tr>
      <w:tr w:rsidR="00343627" w:rsidRPr="00E7528B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3075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Рудько Юрій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Буданівська</w:t>
            </w:r>
          </w:p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ЗОШ І-ІІІ ст. 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Шкрибайло І.В.</w:t>
            </w:r>
          </w:p>
        </w:tc>
      </w:tr>
      <w:tr w:rsidR="00343627" w:rsidRPr="00E7528B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3075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Луцків Артур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Теребовлянська </w:t>
            </w:r>
          </w:p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СШ І-ІІІ ст. №3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D2009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D20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Палайда Н.Д.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2032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Мозиль </w:t>
            </w:r>
            <w:r w:rsidRPr="00D3075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Анастасія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Теребовлянський НВК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E7528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528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Паламарчук Н.Р.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3075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Хома Богдан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Плебанівська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Понятишин О.О.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D30755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3075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Кошіль Ілона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Дарахівська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Палубяк О.О.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Смаль Ілона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Великоговилівська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ЗОШ І-ІІ ст. 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Балук Г.І.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роль Вероніка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Струсівська 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школа - інтернат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Архитко В. П.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Менько Андрій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Лошнівська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8D2009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20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Жур Н.П.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Слободян Орест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Заздрістська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Гуменюк А.М.</w:t>
            </w:r>
          </w:p>
        </w:tc>
      </w:tr>
      <w:tr w:rsidR="00343627" w:rsidRPr="001B75A8" w:rsidTr="00C06C67">
        <w:trPr>
          <w:trHeight w:val="644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Попович Вадим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Дружбівська 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Пророчук М.С.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Безверхній Іван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Старомогильницька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Юрчишин Г</w:t>
            </w: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.І.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Грицан</w:t>
            </w: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Ольга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Вербовецька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Абіякіна О.П.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Горбаль Ірина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НВК «Варваринська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ст.-дит. садок»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Турчик О.П.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Любович Аліна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Іванівська</w:t>
            </w:r>
          </w:p>
          <w:p w:rsidR="00343627" w:rsidRPr="006C0F7B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F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6C0F7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Калініченко Г.Й.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Кучер Анна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Соколівська 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Коваль Б.Є.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Крийцула Анастасія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Струсівська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Нечай Д</w:t>
            </w: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.М.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Тихоліз Дарина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Довгенська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  <w:r w:rsidRPr="00F73B71">
              <w:rPr>
                <w:sz w:val="28"/>
                <w:szCs w:val="28"/>
                <w:lang w:val="uk-UA" w:eastAsia="ru-RU"/>
              </w:rPr>
              <w:t>Дубівка М.Я.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Шмирко Дмитро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Ласковецька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Предко Г.М.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A326F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326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Леськів Ольга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Глещавецька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Сеньків Л.С.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Дедерчук Павло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Золотниківська</w:t>
            </w:r>
          </w:p>
          <w:p w:rsidR="00343627" w:rsidRPr="00F73B71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Барська О.А.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Гаврилюк Іван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Сущинська</w:t>
            </w:r>
          </w:p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Бодак С.О.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326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Маньовська І</w:t>
            </w: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Ладичинська </w:t>
            </w:r>
          </w:p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after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Гриб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М.М.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A326FB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326F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Плуговська Жанна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Сороцька</w:t>
            </w:r>
          </w:p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Пелехата М.Є.</w:t>
            </w:r>
          </w:p>
        </w:tc>
      </w:tr>
      <w:tr w:rsidR="00343627" w:rsidRPr="001B75A8" w:rsidTr="00C06C67">
        <w:trPr>
          <w:trHeight w:val="485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Default="00343627" w:rsidP="00C06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F73B71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3B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Паращук Ярослав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Хмелівська</w:t>
            </w:r>
          </w:p>
          <w:p w:rsidR="00343627" w:rsidRPr="00231FA2" w:rsidRDefault="00343627" w:rsidP="00C0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 ст.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627" w:rsidRPr="00231FA2" w:rsidRDefault="00343627" w:rsidP="00C06C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</w:t>
            </w:r>
            <w:r w:rsidRPr="00231F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лінська Г.М.</w:t>
            </w:r>
          </w:p>
        </w:tc>
      </w:tr>
    </w:tbl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Голова журі ___________ Р.П. Луцків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Члени журі: __________ Н.І. Трач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__________ С.В. Собко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     </w:t>
      </w: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3627" w:rsidRDefault="00343627" w:rsidP="00154437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 xml:space="preserve">                  </w:t>
      </w:r>
    </w:p>
    <w:p w:rsidR="00343627" w:rsidRPr="00277B4B" w:rsidRDefault="00343627" w:rsidP="0015443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3627" w:rsidRDefault="00343627" w:rsidP="00E83EB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3627" w:rsidRDefault="00343627" w:rsidP="00E83EB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3627" w:rsidRDefault="00343627" w:rsidP="00E83EB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3627" w:rsidRDefault="00343627" w:rsidP="00E83EB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3627" w:rsidRPr="00E83EBF" w:rsidRDefault="00343627" w:rsidP="00E83EBF">
      <w:pPr>
        <w:rPr>
          <w:lang w:val="uk-UA"/>
        </w:rPr>
      </w:pPr>
    </w:p>
    <w:p w:rsidR="00343627" w:rsidRPr="00E83EBF" w:rsidRDefault="00343627" w:rsidP="00E83EBF">
      <w:pPr>
        <w:rPr>
          <w:lang w:val="uk-UA"/>
        </w:rPr>
      </w:pPr>
    </w:p>
    <w:p w:rsidR="00343627" w:rsidRPr="00E83EBF" w:rsidRDefault="00343627">
      <w:pPr>
        <w:rPr>
          <w:lang w:val="uk-UA"/>
        </w:rPr>
      </w:pPr>
    </w:p>
    <w:sectPr w:rsidR="00343627" w:rsidRPr="00E83EBF" w:rsidSect="00C1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5EE3"/>
    <w:multiLevelType w:val="hybridMultilevel"/>
    <w:tmpl w:val="E0DCEE5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660839"/>
    <w:multiLevelType w:val="hybridMultilevel"/>
    <w:tmpl w:val="2D9072A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8E1FF8"/>
    <w:multiLevelType w:val="hybridMultilevel"/>
    <w:tmpl w:val="C0B0AD56"/>
    <w:lvl w:ilvl="0" w:tplc="6F34B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BB0E08"/>
    <w:multiLevelType w:val="hybridMultilevel"/>
    <w:tmpl w:val="D97C279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B57601"/>
    <w:multiLevelType w:val="hybridMultilevel"/>
    <w:tmpl w:val="A058D0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81023D"/>
    <w:multiLevelType w:val="hybridMultilevel"/>
    <w:tmpl w:val="17DEF98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EBF"/>
    <w:rsid w:val="000245E4"/>
    <w:rsid w:val="00041C7C"/>
    <w:rsid w:val="00064B98"/>
    <w:rsid w:val="000D2D0F"/>
    <w:rsid w:val="000E7CA8"/>
    <w:rsid w:val="001070F7"/>
    <w:rsid w:val="0012032B"/>
    <w:rsid w:val="00120EFA"/>
    <w:rsid w:val="00140857"/>
    <w:rsid w:val="00154437"/>
    <w:rsid w:val="00187942"/>
    <w:rsid w:val="00191F9E"/>
    <w:rsid w:val="001B32F5"/>
    <w:rsid w:val="001B75A8"/>
    <w:rsid w:val="001F6741"/>
    <w:rsid w:val="00231FA2"/>
    <w:rsid w:val="00277B4B"/>
    <w:rsid w:val="00343627"/>
    <w:rsid w:val="00352770"/>
    <w:rsid w:val="003E1F35"/>
    <w:rsid w:val="004334F7"/>
    <w:rsid w:val="0044305C"/>
    <w:rsid w:val="00534304"/>
    <w:rsid w:val="00554178"/>
    <w:rsid w:val="00573C8E"/>
    <w:rsid w:val="005A0F48"/>
    <w:rsid w:val="005A1C96"/>
    <w:rsid w:val="00613A9E"/>
    <w:rsid w:val="00623CD1"/>
    <w:rsid w:val="00630352"/>
    <w:rsid w:val="006452D5"/>
    <w:rsid w:val="006A44D1"/>
    <w:rsid w:val="006C0F7B"/>
    <w:rsid w:val="006F6A6A"/>
    <w:rsid w:val="007B5EAB"/>
    <w:rsid w:val="007B76F8"/>
    <w:rsid w:val="00814EA6"/>
    <w:rsid w:val="00825212"/>
    <w:rsid w:val="008456B9"/>
    <w:rsid w:val="00883DCD"/>
    <w:rsid w:val="00885D7D"/>
    <w:rsid w:val="00895B9F"/>
    <w:rsid w:val="008C2CB0"/>
    <w:rsid w:val="008D2009"/>
    <w:rsid w:val="009130A7"/>
    <w:rsid w:val="00974C57"/>
    <w:rsid w:val="009D091A"/>
    <w:rsid w:val="00A02040"/>
    <w:rsid w:val="00A326FB"/>
    <w:rsid w:val="00A86C43"/>
    <w:rsid w:val="00AB1C86"/>
    <w:rsid w:val="00AE0EAD"/>
    <w:rsid w:val="00B52B03"/>
    <w:rsid w:val="00B53AD9"/>
    <w:rsid w:val="00BA0E17"/>
    <w:rsid w:val="00BA5A2D"/>
    <w:rsid w:val="00BB5EE2"/>
    <w:rsid w:val="00BD6097"/>
    <w:rsid w:val="00BE5044"/>
    <w:rsid w:val="00C06C67"/>
    <w:rsid w:val="00C07E03"/>
    <w:rsid w:val="00C121C1"/>
    <w:rsid w:val="00C275B4"/>
    <w:rsid w:val="00C9381A"/>
    <w:rsid w:val="00CA174C"/>
    <w:rsid w:val="00CA2DDF"/>
    <w:rsid w:val="00CE07FC"/>
    <w:rsid w:val="00D00865"/>
    <w:rsid w:val="00D30755"/>
    <w:rsid w:val="00D4279C"/>
    <w:rsid w:val="00E3355B"/>
    <w:rsid w:val="00E7528B"/>
    <w:rsid w:val="00E81031"/>
    <w:rsid w:val="00E83EBF"/>
    <w:rsid w:val="00EA1F91"/>
    <w:rsid w:val="00EB28FC"/>
    <w:rsid w:val="00EB44E9"/>
    <w:rsid w:val="00EF16D9"/>
    <w:rsid w:val="00F15610"/>
    <w:rsid w:val="00F73B71"/>
    <w:rsid w:val="00F8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11</Pages>
  <Words>1915</Words>
  <Characters>10916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Малиш Ольга Омелянівна</dc:creator>
  <cp:keywords/>
  <dc:description/>
  <cp:lastModifiedBy>admin</cp:lastModifiedBy>
  <cp:revision>10</cp:revision>
  <dcterms:created xsi:type="dcterms:W3CDTF">2007-01-01T14:55:00Z</dcterms:created>
  <dcterms:modified xsi:type="dcterms:W3CDTF">2016-06-03T07:54:00Z</dcterms:modified>
</cp:coreProperties>
</file>