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A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</w:t>
      </w:r>
    </w:p>
    <w:p w:rsidR="00DD51BA" w:rsidRPr="00A44C82" w:rsidRDefault="00DD51BA" w:rsidP="00071D4D">
      <w:pPr>
        <w:pStyle w:val="Title"/>
        <w:jc w:val="left"/>
        <w:rPr>
          <w:rFonts w:ascii="Times New Roman" w:hAnsi="Times New Roman" w:cs="Times New Roman"/>
          <w:szCs w:val="28"/>
        </w:rPr>
      </w:pPr>
      <w:r w:rsidRPr="00A44C82">
        <w:rPr>
          <w:rFonts w:ascii="Times New Roman" w:hAnsi="Times New Roman" w:cs="Times New Roman"/>
          <w:szCs w:val="28"/>
        </w:rPr>
        <w:t xml:space="preserve">                                                    П Р О Т О К О Л   </w:t>
      </w:r>
    </w:p>
    <w:p w:rsidR="00DD51BA" w:rsidRPr="00A44C82" w:rsidRDefault="00DD51BA" w:rsidP="00071D4D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 xml:space="preserve">ІІ етапу Всеукраїнської олімпіади  з  </w:t>
      </w:r>
      <w:r w:rsidRPr="00A44C82">
        <w:rPr>
          <w:b/>
          <w:bCs/>
          <w:i/>
          <w:sz w:val="28"/>
          <w:szCs w:val="28"/>
          <w:lang w:val="uk-UA"/>
        </w:rPr>
        <w:t xml:space="preserve">фізики </w:t>
      </w:r>
      <w:r w:rsidRPr="00A44C82">
        <w:rPr>
          <w:b/>
          <w:bCs/>
          <w:sz w:val="28"/>
          <w:szCs w:val="28"/>
          <w:lang w:val="uk-UA"/>
        </w:rPr>
        <w:t xml:space="preserve">серед учнів </w:t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  <w:t xml:space="preserve">  7  </w:t>
      </w:r>
      <w:r w:rsidRPr="00A44C82">
        <w:rPr>
          <w:b/>
          <w:bCs/>
          <w:sz w:val="28"/>
          <w:szCs w:val="28"/>
          <w:lang w:val="uk-UA"/>
        </w:rPr>
        <w:t xml:space="preserve">класів </w:t>
      </w:r>
    </w:p>
    <w:p w:rsidR="00DD51BA" w:rsidRPr="00A44C82" w:rsidRDefault="00DD51BA" w:rsidP="00071D4D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загальноосвітніх шкіл Теребовлянського району</w:t>
      </w:r>
    </w:p>
    <w:p w:rsidR="00DD51BA" w:rsidRPr="00A44C82" w:rsidRDefault="00DD51BA" w:rsidP="00071D4D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“ 21   ”  листопада   201</w:t>
      </w:r>
      <w:r>
        <w:rPr>
          <w:b/>
          <w:bCs/>
          <w:sz w:val="28"/>
          <w:szCs w:val="28"/>
          <w:lang w:val="uk-UA"/>
        </w:rPr>
        <w:t>5</w:t>
      </w:r>
      <w:r w:rsidRPr="00A44C82">
        <w:rPr>
          <w:b/>
          <w:bCs/>
          <w:sz w:val="28"/>
          <w:szCs w:val="28"/>
          <w:lang w:val="uk-UA"/>
        </w:rPr>
        <w:t xml:space="preserve"> р.</w:t>
      </w:r>
    </w:p>
    <w:p w:rsidR="00DD51BA" w:rsidRPr="00A44C82" w:rsidRDefault="00DD51BA" w:rsidP="00071D4D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Максимальна кількість балів – 25</w:t>
      </w:r>
    </w:p>
    <w:p w:rsidR="00DD51BA" w:rsidRPr="00A44C82" w:rsidRDefault="00DD51BA" w:rsidP="00071D4D">
      <w:pPr>
        <w:ind w:left="-180"/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1033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743"/>
        <w:gridCol w:w="2750"/>
        <w:gridCol w:w="993"/>
        <w:gridCol w:w="992"/>
        <w:gridCol w:w="2268"/>
      </w:tblGrid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Прізвище, ім.</w:t>
            </w:r>
            <w:r w:rsidRPr="00A44C82">
              <w:rPr>
                <w:b/>
                <w:sz w:val="28"/>
                <w:szCs w:val="28"/>
              </w:rPr>
              <w:t>’</w:t>
            </w:r>
            <w:r w:rsidRPr="00A44C82">
              <w:rPr>
                <w:b/>
                <w:sz w:val="28"/>
                <w:szCs w:val="28"/>
                <w:lang w:val="uk-UA"/>
              </w:rPr>
              <w:t>я</w:t>
            </w:r>
          </w:p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Назва школи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К-сть балів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Лазорчик Денис </w:t>
            </w:r>
          </w:p>
        </w:tc>
        <w:tc>
          <w:tcPr>
            <w:tcW w:w="2750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СШ І-І</w:t>
            </w:r>
            <w:r w:rsidRPr="00A44C82">
              <w:rPr>
                <w:b/>
                <w:sz w:val="28"/>
                <w:szCs w:val="28"/>
                <w:lang w:val="en-US"/>
              </w:rPr>
              <w:t>I</w:t>
            </w:r>
            <w:r w:rsidRPr="00A44C82">
              <w:rPr>
                <w:b/>
                <w:sz w:val="28"/>
                <w:szCs w:val="28"/>
                <w:lang w:val="uk-UA"/>
              </w:rPr>
              <w:t>І ст. №3</w:t>
            </w:r>
          </w:p>
        </w:tc>
        <w:tc>
          <w:tcPr>
            <w:tcW w:w="99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Хвалибога В.</w:t>
            </w:r>
            <w:r w:rsidRPr="00A44C82">
              <w:rPr>
                <w:b/>
                <w:sz w:val="28"/>
                <w:szCs w:val="28"/>
                <w:lang w:val="en-US"/>
              </w:rPr>
              <w:t>П</w:t>
            </w:r>
            <w:r w:rsidRPr="00A44C8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Яворський Юрій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Теребовлянський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Пемковський Арсен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</w:t>
            </w:r>
            <w:r w:rsidRPr="00A44C82">
              <w:rPr>
                <w:b/>
                <w:sz w:val="28"/>
                <w:szCs w:val="28"/>
                <w:lang w:val="en-US"/>
              </w:rPr>
              <w:t>I</w:t>
            </w:r>
            <w:r w:rsidRPr="00A44C82">
              <w:rPr>
                <w:b/>
                <w:sz w:val="28"/>
                <w:szCs w:val="28"/>
                <w:lang w:val="uk-UA"/>
              </w:rPr>
              <w:t>І ст. №1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Ліщинський М.Г.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Булик Михайло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Іванівська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Понтус А. Р.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Шемчук Наталія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Глещавецька </w:t>
            </w:r>
          </w:p>
          <w:p w:rsidR="00DD51BA" w:rsidRPr="00A44C82" w:rsidRDefault="00DD51BA" w:rsidP="00755046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Кейзор Г.І.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Чаповська Тетяна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Уруський Ілля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Маслянка Тарас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Ілавченська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Гончарик Г.Я.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Кулян Віра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Микулинецька 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Марцинюк М.М.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Василенко Артур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lang w:val="uk-UA"/>
              </w:rPr>
            </w:pPr>
            <w:r w:rsidRPr="00A44C82">
              <w:rPr>
                <w:lang w:val="uk-UA"/>
              </w:rPr>
              <w:t>НВК «Варваринська ЗОШ І-ІІ ст. –дит. садок»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Турчик О.П.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Соха Назарій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Плебанівська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Понятишин О.О.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Мокрицький Михайло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Теребовлянський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Об</w:t>
            </w:r>
            <w:r w:rsidRPr="00A44C82">
              <w:rPr>
                <w:sz w:val="28"/>
                <w:szCs w:val="28"/>
                <w:lang w:val="en-US"/>
              </w:rPr>
              <w:t>’</w:t>
            </w:r>
            <w:r w:rsidRPr="00A44C82">
              <w:rPr>
                <w:sz w:val="28"/>
                <w:szCs w:val="28"/>
                <w:lang w:val="uk-UA"/>
              </w:rPr>
              <w:t xml:space="preserve">єщик Владислав 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Дружбівська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Маланчук О.В.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Олійник Соломія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Острівецька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en-US"/>
              </w:rPr>
              <w:t>Міньковська Г.В.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Котик Надія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Сороцька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Пелихата М.Є.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743" w:type="dxa"/>
          </w:tcPr>
          <w:p w:rsidR="00DD51BA" w:rsidRPr="00A44C82" w:rsidRDefault="00DD51BA" w:rsidP="003B67E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Луцків Ірина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Кровинківська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ЗОШ І-ІІ ст. 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106EC6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Музика Н. 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Приймак Ірина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Романівська</w:t>
            </w:r>
          </w:p>
          <w:p w:rsidR="00DD51BA" w:rsidRPr="00A44C82" w:rsidRDefault="00DD51BA" w:rsidP="00071D4D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Білошицький М.М.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Синюк Аліна 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Золотниківська</w:t>
            </w:r>
          </w:p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Бойківський А.М.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Величкевич Марія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Вербовецька</w:t>
            </w:r>
          </w:p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Яциняк О.Д.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Мазур Олег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Мшанецька </w:t>
            </w:r>
          </w:p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Трач Г.С.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Войтович Катерина 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Дарахівська </w:t>
            </w:r>
          </w:p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Сова Р.О.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Решетняк Віталій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Довгенська 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Щерба В.С.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Сивуля Назар 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Ладичинська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Гриб М.М.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Притко Вікторія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Вишнівчицька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Бочан У.В.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Качурівський Арсен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Підгайчицька 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Міхневич В.М.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Джугла Мар</w:t>
            </w:r>
            <w:r w:rsidRPr="00A44C82">
              <w:rPr>
                <w:sz w:val="28"/>
                <w:szCs w:val="28"/>
                <w:lang w:val="en-US"/>
              </w:rPr>
              <w:t>’</w:t>
            </w:r>
            <w:r w:rsidRPr="00A44C82">
              <w:rPr>
                <w:sz w:val="28"/>
                <w:szCs w:val="28"/>
                <w:lang w:val="uk-UA"/>
              </w:rPr>
              <w:t xml:space="preserve">яна 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Хмелівська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Білінський М.Г.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 Звіжинська Вікторія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Різдвянська </w:t>
            </w:r>
          </w:p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Дудяк Л.С.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Плекан Василь </w:t>
            </w:r>
          </w:p>
        </w:tc>
        <w:tc>
          <w:tcPr>
            <w:tcW w:w="2750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Старомогильницька 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161E79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Юрчишин Г.І.</w:t>
            </w:r>
          </w:p>
        </w:tc>
      </w:tr>
    </w:tbl>
    <w:p w:rsidR="00DD51BA" w:rsidRPr="00A44C82" w:rsidRDefault="00DD51BA" w:rsidP="00071D4D">
      <w:pPr>
        <w:rPr>
          <w:b/>
          <w:bCs/>
          <w:sz w:val="28"/>
          <w:lang w:val="uk-UA"/>
        </w:rPr>
      </w:pPr>
    </w:p>
    <w:p w:rsidR="00DD51BA" w:rsidRPr="00A44C82" w:rsidRDefault="00DD51BA" w:rsidP="00071D4D">
      <w:pPr>
        <w:rPr>
          <w:b/>
          <w:bCs/>
          <w:sz w:val="28"/>
          <w:lang w:val="uk-UA"/>
        </w:rPr>
      </w:pPr>
    </w:p>
    <w:p w:rsidR="00DD51BA" w:rsidRPr="00A44C82" w:rsidRDefault="00DD51BA" w:rsidP="00071D4D">
      <w:pPr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Голова журі ___________                             А.Ю.Климчук</w:t>
      </w:r>
    </w:p>
    <w:p w:rsidR="00DD51BA" w:rsidRPr="00A44C82" w:rsidRDefault="00DD51BA" w:rsidP="00071D4D">
      <w:pPr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Члени журі: ___________                             О.О. Понятишин</w:t>
      </w:r>
    </w:p>
    <w:p w:rsidR="00DD51BA" w:rsidRPr="00A44C82" w:rsidRDefault="00DD51BA" w:rsidP="00071D4D">
      <w:pPr>
        <w:rPr>
          <w:b/>
          <w:bCs/>
          <w:lang w:val="uk-UA"/>
        </w:rPr>
      </w:pPr>
      <w:r w:rsidRPr="00A44C82">
        <w:rPr>
          <w:b/>
          <w:bCs/>
          <w:sz w:val="28"/>
          <w:szCs w:val="28"/>
          <w:lang w:val="uk-UA"/>
        </w:rPr>
        <w:t xml:space="preserve">                       ___________                             О.П. Турч</w:t>
      </w:r>
      <w:r>
        <w:rPr>
          <w:b/>
          <w:bCs/>
          <w:sz w:val="28"/>
          <w:szCs w:val="28"/>
          <w:lang w:val="uk-UA"/>
        </w:rPr>
        <w:t>и</w:t>
      </w:r>
      <w:r w:rsidRPr="00A44C82">
        <w:rPr>
          <w:b/>
          <w:bCs/>
          <w:sz w:val="28"/>
          <w:szCs w:val="28"/>
          <w:lang w:val="uk-UA"/>
        </w:rPr>
        <w:t>к</w:t>
      </w: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4F610A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  <w:r w:rsidRPr="00A44C82">
        <w:rPr>
          <w:rFonts w:ascii="Times New Roman" w:hAnsi="Times New Roman" w:cs="Times New Roman"/>
          <w:szCs w:val="28"/>
        </w:rPr>
        <w:t xml:space="preserve">                                                   </w:t>
      </w:r>
    </w:p>
    <w:p w:rsidR="00DD51BA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 w:rsidRPr="00A44C82">
        <w:rPr>
          <w:rFonts w:ascii="Times New Roman" w:hAnsi="Times New Roman" w:cs="Times New Roman"/>
          <w:szCs w:val="28"/>
        </w:rPr>
        <w:t xml:space="preserve"> П Р О Т О К О Л   </w:t>
      </w:r>
    </w:p>
    <w:p w:rsidR="00DD51BA" w:rsidRPr="00A44C82" w:rsidRDefault="00DD51BA" w:rsidP="00A44C82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ІІ етапу Всеукраїнської олімпіади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A44C82">
        <w:rPr>
          <w:b/>
          <w:bCs/>
          <w:sz w:val="28"/>
          <w:szCs w:val="28"/>
          <w:lang w:val="uk-UA"/>
        </w:rPr>
        <w:t xml:space="preserve">з  </w:t>
      </w:r>
      <w:r w:rsidRPr="00A44C82">
        <w:rPr>
          <w:b/>
          <w:bCs/>
          <w:i/>
          <w:sz w:val="28"/>
          <w:szCs w:val="28"/>
          <w:lang w:val="uk-UA"/>
        </w:rPr>
        <w:t xml:space="preserve">фізики </w:t>
      </w:r>
      <w:r w:rsidRPr="00A44C82">
        <w:rPr>
          <w:b/>
          <w:bCs/>
          <w:sz w:val="28"/>
          <w:szCs w:val="28"/>
          <w:lang w:val="uk-UA"/>
        </w:rPr>
        <w:t xml:space="preserve">серед учнів </w:t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</w:r>
      <w:r w:rsidRPr="00A44C82">
        <w:rPr>
          <w:b/>
          <w:bCs/>
          <w:i/>
          <w:sz w:val="28"/>
          <w:szCs w:val="28"/>
          <w:lang w:val="uk-UA"/>
        </w:rPr>
        <w:softHyphen/>
        <w:t xml:space="preserve">  8  </w:t>
      </w:r>
      <w:r w:rsidRPr="00A44C82">
        <w:rPr>
          <w:b/>
          <w:bCs/>
          <w:sz w:val="28"/>
          <w:szCs w:val="28"/>
          <w:lang w:val="uk-UA"/>
        </w:rPr>
        <w:t xml:space="preserve">класів </w:t>
      </w:r>
    </w:p>
    <w:p w:rsidR="00DD51BA" w:rsidRPr="00A44C82" w:rsidRDefault="00DD51BA" w:rsidP="003B67E9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загальноосвітніх шкіл Теребовлянського району</w:t>
      </w:r>
    </w:p>
    <w:p w:rsidR="00DD51BA" w:rsidRPr="00A44C82" w:rsidRDefault="00DD51BA" w:rsidP="003B67E9">
      <w:pPr>
        <w:jc w:val="center"/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“ 21   ”  листопада   201</w:t>
      </w:r>
      <w:r>
        <w:rPr>
          <w:b/>
          <w:bCs/>
          <w:sz w:val="28"/>
          <w:szCs w:val="28"/>
          <w:lang w:val="uk-UA"/>
        </w:rPr>
        <w:t>5</w:t>
      </w:r>
      <w:r w:rsidRPr="00A44C82">
        <w:rPr>
          <w:b/>
          <w:bCs/>
          <w:sz w:val="28"/>
          <w:szCs w:val="28"/>
          <w:lang w:val="uk-UA"/>
        </w:rPr>
        <w:t xml:space="preserve"> р.</w:t>
      </w:r>
    </w:p>
    <w:p w:rsidR="00DD51BA" w:rsidRPr="00A44C82" w:rsidRDefault="00DD51BA" w:rsidP="003B67E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Максимальна кількість балів - 25</w:t>
      </w:r>
    </w:p>
    <w:p w:rsidR="00DD51BA" w:rsidRPr="00A44C82" w:rsidRDefault="00DD51BA" w:rsidP="003B67E9">
      <w:pPr>
        <w:ind w:left="-180"/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1033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743"/>
        <w:gridCol w:w="2750"/>
        <w:gridCol w:w="993"/>
        <w:gridCol w:w="992"/>
        <w:gridCol w:w="2268"/>
      </w:tblGrid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Прізвище, ім</w:t>
            </w:r>
            <w:r w:rsidRPr="00A44C82">
              <w:rPr>
                <w:b/>
                <w:sz w:val="28"/>
                <w:szCs w:val="28"/>
              </w:rPr>
              <w:t>’</w:t>
            </w:r>
            <w:r w:rsidRPr="00A44C82">
              <w:rPr>
                <w:b/>
                <w:sz w:val="28"/>
                <w:szCs w:val="28"/>
                <w:lang w:val="uk-UA"/>
              </w:rPr>
              <w:t>я</w:t>
            </w:r>
          </w:p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Назва школи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К-сть балів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Нич Тамара 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Бенівська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Сікач О.І.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43" w:type="dxa"/>
          </w:tcPr>
          <w:p w:rsidR="00DD51BA" w:rsidRPr="00A44C82" w:rsidRDefault="00DD51BA" w:rsidP="002154C3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Вівчар Христина 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Іванівська 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Понтус А. Р.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Сидор Христина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Ладичинська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Гриб М.М.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Глива Василь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Микулинецька 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Горячова Г.Д.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Боднар Софія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A44C82" w:rsidTr="00854337">
        <w:trPr>
          <w:cantSplit/>
          <w:trHeight w:val="792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Скасків Анастасія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Струсівська школа- інтернат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Бігун В.В.</w:t>
            </w:r>
          </w:p>
        </w:tc>
      </w:tr>
      <w:tr w:rsidR="00DD51BA" w:rsidRPr="00A44C82" w:rsidTr="00C737FB">
        <w:trPr>
          <w:cantSplit/>
          <w:trHeight w:val="616"/>
        </w:trPr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Дільна Вікторія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Микулинецька 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Горячова Г.Д.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Гайналій Діана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Плебанівська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Понятишин О.О.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 xml:space="preserve">Коцій Наталія 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Дарахівська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Сова Р.О.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Бондаренко Андрій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Сущинська</w:t>
            </w:r>
          </w:p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Бодак С.О.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Щепанська Ілона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Теребовлянська</w:t>
            </w:r>
          </w:p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СШ І-І</w:t>
            </w:r>
            <w:r w:rsidRPr="00A44C82">
              <w:rPr>
                <w:b/>
                <w:sz w:val="28"/>
                <w:szCs w:val="28"/>
                <w:lang w:val="en-US"/>
              </w:rPr>
              <w:t>I</w:t>
            </w:r>
            <w:r w:rsidRPr="00A44C82">
              <w:rPr>
                <w:b/>
                <w:sz w:val="28"/>
                <w:szCs w:val="28"/>
                <w:lang w:val="uk-UA"/>
              </w:rPr>
              <w:t>І ст. №3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Маслянка В.Й.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Костецький Владислав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Плебанівська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C644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Понятишин О.О.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Островський Богдан 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Старомогильницька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Юрчишин Г.І.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Дзюбановський Денис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Долинська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Боднар І.Й.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Михайлів Діана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Іванівська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Понтус А. Р.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Кулик Ірина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Романівська</w:t>
            </w:r>
          </w:p>
          <w:p w:rsidR="00DD51BA" w:rsidRPr="00A44C82" w:rsidRDefault="00DD51BA" w:rsidP="00C737FB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Білошицький М.М.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Осовський Мирослав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lang w:val="uk-UA"/>
              </w:rPr>
            </w:pPr>
            <w:r w:rsidRPr="00A44C82">
              <w:rPr>
                <w:lang w:val="uk-UA"/>
              </w:rPr>
              <w:t>НВК «Варваринська ЗОШ І-ІІ ст. –дит. садок»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Турчик О.П.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Сагайдак Ірина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Ілавченська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ЗОШ І-ІІІ ст. 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Гончарик Г.Я.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Кащак Віталій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Довгенська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Щерба В.С.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Ісаєва Тетяна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Сороцька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Пелихата М.Є.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Вархоляк Ярослав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Острівецька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Смільський І.М.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7C64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Баран Ірина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Дружбівська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Маланчук О.В.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Пельо Ольга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Лошнівська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Гороховянко Г.В.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Бугай Тарас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Теребовлянський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Внук Юліана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Кобиловолоцька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Колцун О.В.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Дюк Діана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Заздрістська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Дюк Н.В.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Петрущак Соломія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Золотниківська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</w:t>
            </w:r>
            <w:r w:rsidRPr="00A44C82">
              <w:rPr>
                <w:sz w:val="28"/>
                <w:szCs w:val="28"/>
                <w:lang w:val="en-US"/>
              </w:rPr>
              <w:t>I</w:t>
            </w:r>
            <w:r w:rsidRPr="00A44C82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Бойківська А.М.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743" w:type="dxa"/>
          </w:tcPr>
          <w:p w:rsidR="00DD51BA" w:rsidRPr="00A44C82" w:rsidRDefault="00DD51BA" w:rsidP="00334B31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Дуб</w:t>
            </w:r>
            <w:r w:rsidRPr="00A44C82">
              <w:rPr>
                <w:sz w:val="28"/>
                <w:szCs w:val="28"/>
                <w:lang w:val="en-US"/>
              </w:rPr>
              <w:t>’</w:t>
            </w:r>
            <w:r w:rsidRPr="00A44C82">
              <w:rPr>
                <w:sz w:val="28"/>
                <w:szCs w:val="28"/>
                <w:lang w:val="uk-UA"/>
              </w:rPr>
              <w:t>янська Тетяна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Ладичинська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Гриб М.М.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743" w:type="dxa"/>
          </w:tcPr>
          <w:p w:rsidR="00DD51BA" w:rsidRPr="00A44C82" w:rsidRDefault="00DD51BA" w:rsidP="00334B31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Мацьків Владислав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Кровинківська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ЗОШ І-ІІ ст. 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Музика Н. 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8543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Пуцентела Діана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Струсіська</w:t>
            </w:r>
          </w:p>
          <w:p w:rsidR="00DD51BA" w:rsidRPr="00A44C82" w:rsidRDefault="00DD51BA" w:rsidP="00334B31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 ЗОШ І-ІІІ ст. </w:t>
            </w:r>
          </w:p>
          <w:p w:rsidR="00DD51BA" w:rsidRPr="00A44C82" w:rsidRDefault="00DD51BA" w:rsidP="00334B31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ім. С. Будного 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Лавринів Ю.О.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A637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74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Ковальська Наталія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Мшанецька</w:t>
            </w:r>
          </w:p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Трач Г.С.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A637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Підкова Михайло</w:t>
            </w:r>
          </w:p>
        </w:tc>
        <w:tc>
          <w:tcPr>
            <w:tcW w:w="2750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Хмелівська</w:t>
            </w:r>
          </w:p>
          <w:p w:rsidR="00DD51BA" w:rsidRPr="00A44C82" w:rsidRDefault="00DD51BA" w:rsidP="00334B31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99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Білінський М. Г.</w:t>
            </w:r>
          </w:p>
        </w:tc>
      </w:tr>
      <w:tr w:rsidR="00DD51BA" w:rsidRPr="00A44C82" w:rsidTr="00854337">
        <w:tc>
          <w:tcPr>
            <w:tcW w:w="589" w:type="dxa"/>
          </w:tcPr>
          <w:p w:rsidR="00DD51BA" w:rsidRPr="00A44C82" w:rsidRDefault="00DD51BA" w:rsidP="00A637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82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743" w:type="dxa"/>
          </w:tcPr>
          <w:p w:rsidR="00DD51BA" w:rsidRPr="00A44C82" w:rsidRDefault="00DD51BA" w:rsidP="00854337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Скоренька Надія</w:t>
            </w:r>
          </w:p>
        </w:tc>
        <w:tc>
          <w:tcPr>
            <w:tcW w:w="2750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Різдвянська</w:t>
            </w:r>
          </w:p>
          <w:p w:rsidR="00DD51BA" w:rsidRPr="00A44C82" w:rsidRDefault="00DD51BA" w:rsidP="003650B0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A44C82" w:rsidRDefault="00DD51BA" w:rsidP="007D57D2">
            <w:pPr>
              <w:rPr>
                <w:sz w:val="28"/>
                <w:szCs w:val="28"/>
                <w:lang w:val="uk-UA"/>
              </w:rPr>
            </w:pPr>
            <w:r w:rsidRPr="00A44C82">
              <w:rPr>
                <w:sz w:val="28"/>
                <w:szCs w:val="28"/>
                <w:lang w:val="uk-UA"/>
              </w:rPr>
              <w:t>Дудяк Л.С.</w:t>
            </w:r>
          </w:p>
        </w:tc>
      </w:tr>
    </w:tbl>
    <w:p w:rsidR="00DD51BA" w:rsidRPr="00A44C82" w:rsidRDefault="00DD51BA" w:rsidP="003B67E9">
      <w:pPr>
        <w:rPr>
          <w:b/>
          <w:bCs/>
          <w:sz w:val="28"/>
          <w:lang w:val="uk-UA"/>
        </w:rPr>
      </w:pPr>
    </w:p>
    <w:p w:rsidR="00DD51BA" w:rsidRPr="00A44C82" w:rsidRDefault="00DD51BA" w:rsidP="003B67E9">
      <w:pPr>
        <w:rPr>
          <w:b/>
          <w:bCs/>
          <w:sz w:val="28"/>
          <w:lang w:val="uk-UA"/>
        </w:rPr>
      </w:pPr>
    </w:p>
    <w:p w:rsidR="00DD51BA" w:rsidRPr="00A44C82" w:rsidRDefault="00DD51BA" w:rsidP="003B67E9">
      <w:pPr>
        <w:rPr>
          <w:b/>
          <w:bCs/>
          <w:sz w:val="28"/>
          <w:szCs w:val="28"/>
          <w:lang w:val="uk-UA"/>
        </w:rPr>
      </w:pPr>
      <w:r w:rsidRPr="00A44C82">
        <w:rPr>
          <w:b/>
          <w:bCs/>
          <w:sz w:val="28"/>
          <w:szCs w:val="28"/>
          <w:lang w:val="uk-UA"/>
        </w:rPr>
        <w:t>Голова журі ___________  А.Ю.Климчук</w:t>
      </w:r>
    </w:p>
    <w:p w:rsidR="00DD51BA" w:rsidRPr="00A44C82" w:rsidRDefault="00DD51BA" w:rsidP="003B67E9">
      <w:pPr>
        <w:rPr>
          <w:b/>
          <w:bCs/>
          <w:lang w:val="uk-UA"/>
        </w:rPr>
      </w:pPr>
      <w:r w:rsidRPr="00A44C82">
        <w:rPr>
          <w:b/>
          <w:bCs/>
          <w:sz w:val="28"/>
          <w:szCs w:val="28"/>
          <w:lang w:val="uk-UA"/>
        </w:rPr>
        <w:t>Члени журі:           Н.Б. Ішутіна               Г.Я  Гончари</w:t>
      </w:r>
      <w:r>
        <w:rPr>
          <w:b/>
          <w:bCs/>
          <w:sz w:val="28"/>
          <w:szCs w:val="28"/>
          <w:lang w:val="uk-UA"/>
        </w:rPr>
        <w:t>к</w:t>
      </w:r>
      <w:r w:rsidRPr="00A44C82">
        <w:rPr>
          <w:b/>
          <w:bCs/>
          <w:sz w:val="28"/>
          <w:szCs w:val="28"/>
          <w:lang w:val="uk-UA"/>
        </w:rPr>
        <w:t xml:space="preserve">         О.Д.Яциняк </w:t>
      </w: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П Р О Т О К О Л   </w:t>
      </w:r>
    </w:p>
    <w:p w:rsidR="00DD51BA" w:rsidRPr="00211BE3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Всеукраїнської олімпіади </w:t>
      </w:r>
      <w:r w:rsidRPr="001D3244">
        <w:rPr>
          <w:b/>
          <w:bCs/>
          <w:color w:val="FF0000"/>
          <w:sz w:val="28"/>
          <w:szCs w:val="28"/>
          <w:lang w:val="uk-UA"/>
        </w:rPr>
        <w:t xml:space="preserve">з  </w:t>
      </w:r>
      <w:r w:rsidRPr="001D3244">
        <w:rPr>
          <w:b/>
          <w:bCs/>
          <w:i/>
          <w:color w:val="FF0000"/>
          <w:sz w:val="28"/>
          <w:szCs w:val="28"/>
          <w:lang w:val="uk-UA"/>
        </w:rPr>
        <w:t>фізики</w:t>
      </w:r>
      <w:r w:rsidRPr="004F610A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серед учнів </w:t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</w:r>
      <w:r w:rsidRPr="00E9466A">
        <w:rPr>
          <w:b/>
          <w:bCs/>
          <w:i/>
          <w:color w:val="0000FF"/>
          <w:sz w:val="28"/>
          <w:szCs w:val="28"/>
          <w:lang w:val="uk-UA"/>
        </w:rPr>
        <w:softHyphen/>
        <w:t xml:space="preserve">  9  </w:t>
      </w:r>
      <w:r w:rsidRPr="00E9466A">
        <w:rPr>
          <w:b/>
          <w:bCs/>
          <w:color w:val="0000FF"/>
          <w:sz w:val="28"/>
          <w:szCs w:val="28"/>
          <w:lang w:val="uk-UA"/>
        </w:rPr>
        <w:t>класів</w:t>
      </w:r>
      <w:r w:rsidRPr="00974A3D">
        <w:rPr>
          <w:b/>
          <w:bCs/>
          <w:color w:val="FF0000"/>
          <w:sz w:val="28"/>
          <w:szCs w:val="28"/>
          <w:lang w:val="uk-UA"/>
        </w:rPr>
        <w:t xml:space="preserve"> 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загальноосвітніх шкіл Теребовлянського району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“ 21   ”  листопада   2015 р.</w:t>
      </w:r>
    </w:p>
    <w:p w:rsidR="00DD51BA" w:rsidRDefault="00DD51BA" w:rsidP="00EB6DAB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Максимальна кількість балів - </w:t>
      </w:r>
      <w:r w:rsidRPr="00BF7758">
        <w:rPr>
          <w:b/>
          <w:bCs/>
          <w:color w:val="FF0000"/>
          <w:sz w:val="28"/>
          <w:szCs w:val="28"/>
          <w:lang w:val="uk-UA"/>
        </w:rPr>
        <w:t>25</w:t>
      </w:r>
    </w:p>
    <w:p w:rsidR="00DD51BA" w:rsidRDefault="00DD51BA" w:rsidP="00EB6DAB">
      <w:pPr>
        <w:ind w:left="-180"/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1033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743"/>
        <w:gridCol w:w="2750"/>
        <w:gridCol w:w="993"/>
        <w:gridCol w:w="992"/>
        <w:gridCol w:w="2268"/>
      </w:tblGrid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43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750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школи</w:t>
            </w:r>
          </w:p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балів</w:t>
            </w:r>
          </w:p>
        </w:tc>
        <w:tc>
          <w:tcPr>
            <w:tcW w:w="992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 xml:space="preserve"> Роговська Ірина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ЗОШ І-ІІІ ст.№2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 xml:space="preserve">Яворська Марія  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>Теребовлянський</w:t>
            </w:r>
          </w:p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 w:rsidRPr="001A432F">
              <w:rPr>
                <w:b/>
                <w:sz w:val="28"/>
                <w:szCs w:val="28"/>
                <w:lang w:val="uk-UA"/>
              </w:rPr>
              <w:t>Антонюк Софія-Ольга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Теребовлянська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 xml:space="preserve"> ЗОШ І-ІІІ ст. №1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Ліщинський М.Г.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Ільницька Марія- Вікторія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Лошнівська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Гороховянко Г.В.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Дембіцька Марія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Дарахівська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ЗОШ І-ІІ</w:t>
            </w:r>
            <w:r w:rsidRPr="001A432F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Сова Р.О.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Тернопільська Наталія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Струсівська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школа-інтернат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Бігун В.В.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Мартинюк Степан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Іванівська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ЗОШ І-І</w:t>
            </w:r>
            <w:r w:rsidRPr="001A432F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Понтус А. Р.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4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Мисник Сергій</w:t>
            </w:r>
          </w:p>
        </w:tc>
        <w:tc>
          <w:tcPr>
            <w:tcW w:w="2750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Теребовлянська</w:t>
            </w:r>
          </w:p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 xml:space="preserve"> ЗОШ І-ІІІ ст. №1</w:t>
            </w:r>
          </w:p>
        </w:tc>
        <w:tc>
          <w:tcPr>
            <w:tcW w:w="993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DD51BA" w:rsidRPr="001A432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A432F">
              <w:rPr>
                <w:b/>
                <w:color w:val="000000"/>
                <w:sz w:val="28"/>
                <w:szCs w:val="28"/>
                <w:lang w:val="uk-UA"/>
              </w:rPr>
              <w:t>Ліщинський М.Г.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Семків Іванна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Хмелівська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Білінський М.Г.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Мамрош Оксана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Микулинецька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ЗОШ І-ІІ</w:t>
            </w:r>
            <w:r w:rsidRPr="00B26E25">
              <w:rPr>
                <w:sz w:val="28"/>
                <w:szCs w:val="28"/>
                <w:lang w:val="en-US"/>
              </w:rPr>
              <w:t>I</w:t>
            </w:r>
            <w:r w:rsidRPr="00B26E25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Марцинюк М.М.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Овчарик Ірина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Буданівська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Корба Я.О.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Крива Інна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І-ІІІ ст.№2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Мацьопа Наталія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Ладичинська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I-II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Гриб М.М.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Маркевич Анна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Теребовлянський</w:t>
            </w:r>
          </w:p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Коханський Андрій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Іванівська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Понтус А. Р.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Звіжинська  Ольга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Різдвянська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Дудяк Л.С.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Сивак  Тетяна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Ласковецька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ЗОШ І-ІІ</w:t>
            </w:r>
            <w:r w:rsidRPr="00B26E25">
              <w:rPr>
                <w:sz w:val="28"/>
                <w:szCs w:val="28"/>
                <w:lang w:val="en-US"/>
              </w:rPr>
              <w:t>I</w:t>
            </w:r>
            <w:r w:rsidRPr="00B26E25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Яценяк О.Д.</w:t>
            </w:r>
          </w:p>
        </w:tc>
      </w:tr>
      <w:tr w:rsidR="00DD51BA" w:rsidRPr="00B26E25" w:rsidTr="00B83E72">
        <w:trPr>
          <w:cantSplit/>
          <w:trHeight w:val="557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 Ковач  Віта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Струсівська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Лавринів Ю.О.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Кавулич  Людмила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СШ І-ІІІ ст. №3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Хвалибога В.П.</w:t>
            </w:r>
          </w:p>
        </w:tc>
      </w:tr>
      <w:tr w:rsidR="00DD51BA" w:rsidRPr="00B26E25" w:rsidTr="00B83E72">
        <w:trPr>
          <w:cantSplit/>
          <w:trHeight w:val="581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Бейхор Василь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Сущинська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Бодак С.О.</w:t>
            </w:r>
          </w:p>
        </w:tc>
      </w:tr>
      <w:tr w:rsidR="00DD51BA" w:rsidRPr="00B26E25" w:rsidTr="00B83E72">
        <w:trPr>
          <w:cantSplit/>
          <w:trHeight w:val="683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Серкіз Анастасія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Мшанецька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Трач Г.С.</w:t>
            </w:r>
          </w:p>
        </w:tc>
      </w:tr>
      <w:tr w:rsidR="00DD51BA" w:rsidRPr="00B26E25" w:rsidTr="00B83E72">
        <w:trPr>
          <w:cantSplit/>
          <w:trHeight w:val="577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Гуменюк Роман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Заздрістська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Дюк Н.В.</w:t>
            </w:r>
          </w:p>
        </w:tc>
      </w:tr>
      <w:tr w:rsidR="00DD51BA" w:rsidRPr="00695781" w:rsidTr="00B83E72">
        <w:trPr>
          <w:cantSplit/>
          <w:trHeight w:val="679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Ковбель Соломія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 xml:space="preserve">НВК « Боричівська </w:t>
            </w:r>
          </w:p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ЗОШ І-ІІ</w:t>
            </w:r>
            <w:r>
              <w:rPr>
                <w:sz w:val="28"/>
                <w:szCs w:val="28"/>
                <w:lang w:val="uk-UA"/>
              </w:rPr>
              <w:t>ст</w:t>
            </w:r>
            <w:r w:rsidRPr="00B26E25">
              <w:rPr>
                <w:sz w:val="28"/>
                <w:szCs w:val="28"/>
                <w:lang w:val="uk-UA"/>
              </w:rPr>
              <w:t>. -сад»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Гончарик Г.Я.</w:t>
            </w:r>
          </w:p>
        </w:tc>
      </w:tr>
      <w:tr w:rsidR="00DD51BA" w:rsidRPr="00695781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Дригуш Володимир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 xml:space="preserve">Вербовецька 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Яценяк О.Д.</w:t>
            </w:r>
          </w:p>
        </w:tc>
      </w:tr>
      <w:tr w:rsidR="00DD51BA" w:rsidRPr="00B26E25" w:rsidTr="00B83E72">
        <w:trPr>
          <w:cantSplit/>
          <w:trHeight w:val="792"/>
        </w:trPr>
        <w:tc>
          <w:tcPr>
            <w:tcW w:w="589" w:type="dxa"/>
          </w:tcPr>
          <w:p w:rsidR="00DD51BA" w:rsidRPr="00B26E25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B26E2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74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Предик Христина</w:t>
            </w:r>
          </w:p>
        </w:tc>
        <w:tc>
          <w:tcPr>
            <w:tcW w:w="2750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Кобиловолоцька</w:t>
            </w:r>
          </w:p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B26E2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B26E25">
              <w:rPr>
                <w:color w:val="000000"/>
                <w:sz w:val="28"/>
                <w:szCs w:val="28"/>
                <w:lang w:val="uk-UA"/>
              </w:rPr>
              <w:t>Колцун О.В.</w:t>
            </w:r>
          </w:p>
        </w:tc>
      </w:tr>
    </w:tbl>
    <w:p w:rsidR="00DD51BA" w:rsidRPr="00B26E25" w:rsidRDefault="00DD51BA" w:rsidP="00EB6DAB">
      <w:pPr>
        <w:rPr>
          <w:bCs/>
          <w:sz w:val="28"/>
          <w:lang w:val="uk-UA"/>
        </w:rPr>
      </w:pPr>
    </w:p>
    <w:p w:rsidR="00DD51BA" w:rsidRPr="00B26E25" w:rsidRDefault="00DD51BA" w:rsidP="00EB6DAB">
      <w:pPr>
        <w:rPr>
          <w:bCs/>
          <w:sz w:val="28"/>
          <w:lang w:val="uk-UA"/>
        </w:rPr>
      </w:pPr>
    </w:p>
    <w:p w:rsidR="00DD51BA" w:rsidRPr="00B26E25" w:rsidRDefault="00DD51BA" w:rsidP="00EB6DAB">
      <w:pPr>
        <w:rPr>
          <w:bCs/>
          <w:sz w:val="28"/>
          <w:szCs w:val="28"/>
          <w:lang w:val="uk-UA"/>
        </w:rPr>
      </w:pPr>
      <w:r w:rsidRPr="00B26E25">
        <w:rPr>
          <w:bCs/>
          <w:sz w:val="28"/>
          <w:szCs w:val="28"/>
          <w:lang w:val="uk-UA"/>
        </w:rPr>
        <w:t>Голова журі ___________                             А.Ю.Климчук</w:t>
      </w:r>
    </w:p>
    <w:p w:rsidR="00DD51BA" w:rsidRPr="00B26E25" w:rsidRDefault="00DD51BA" w:rsidP="00EB6DAB">
      <w:pPr>
        <w:rPr>
          <w:bCs/>
          <w:sz w:val="28"/>
          <w:szCs w:val="28"/>
          <w:lang w:val="uk-UA"/>
        </w:rPr>
      </w:pPr>
      <w:r w:rsidRPr="00B26E25">
        <w:rPr>
          <w:bCs/>
          <w:sz w:val="28"/>
          <w:szCs w:val="28"/>
          <w:lang w:val="uk-UA"/>
        </w:rPr>
        <w:t xml:space="preserve">Члени журі: ___________                             Г.В. </w:t>
      </w:r>
      <w:r w:rsidRPr="00B26E25">
        <w:rPr>
          <w:color w:val="000000"/>
          <w:sz w:val="28"/>
          <w:szCs w:val="28"/>
          <w:lang w:val="uk-UA"/>
        </w:rPr>
        <w:t>Гороховянко</w:t>
      </w:r>
    </w:p>
    <w:p w:rsidR="00DD51BA" w:rsidRPr="00B26E25" w:rsidRDefault="00DD51BA" w:rsidP="00EB6DAB">
      <w:pPr>
        <w:rPr>
          <w:bCs/>
          <w:lang w:val="uk-UA"/>
        </w:rPr>
      </w:pPr>
      <w:r w:rsidRPr="00B26E25">
        <w:rPr>
          <w:bCs/>
          <w:sz w:val="28"/>
          <w:szCs w:val="28"/>
          <w:lang w:val="uk-UA"/>
        </w:rPr>
        <w:t xml:space="preserve">                       ___________                             О.С. Бойко</w:t>
      </w:r>
    </w:p>
    <w:p w:rsidR="00DD51BA" w:rsidRPr="00573BDF" w:rsidRDefault="00DD51BA" w:rsidP="00EB6DAB">
      <w:pPr>
        <w:rPr>
          <w:sz w:val="28"/>
          <w:szCs w:val="28"/>
          <w:lang w:val="uk-UA"/>
        </w:rPr>
      </w:pPr>
      <w:r w:rsidRPr="00B26E25">
        <w:rPr>
          <w:lang w:val="uk-UA"/>
        </w:rPr>
        <w:t xml:space="preserve">                          </w:t>
      </w:r>
      <w:r w:rsidRPr="00573BDF">
        <w:rPr>
          <w:sz w:val="28"/>
          <w:szCs w:val="28"/>
          <w:lang w:val="uk-UA"/>
        </w:rPr>
        <w:t xml:space="preserve">_______________                   </w:t>
      </w:r>
      <w:r>
        <w:rPr>
          <w:sz w:val="28"/>
          <w:szCs w:val="28"/>
          <w:lang w:val="uk-UA"/>
        </w:rPr>
        <w:t xml:space="preserve">   </w:t>
      </w:r>
      <w:r w:rsidRPr="00573BDF">
        <w:rPr>
          <w:sz w:val="28"/>
          <w:szCs w:val="28"/>
          <w:lang w:val="uk-UA"/>
        </w:rPr>
        <w:t>Я.О.Корба</w:t>
      </w:r>
    </w:p>
    <w:p w:rsidR="00DD51BA" w:rsidRPr="00B26E25" w:rsidRDefault="00DD51BA" w:rsidP="00EB6DAB">
      <w:pPr>
        <w:rPr>
          <w:lang w:val="uk-UA"/>
        </w:rPr>
      </w:pPr>
      <w:r w:rsidRPr="00B26E25">
        <w:rPr>
          <w:lang w:val="uk-UA"/>
        </w:rPr>
        <w:t xml:space="preserve">                         </w:t>
      </w:r>
    </w:p>
    <w:p w:rsidR="00DD51BA" w:rsidRPr="00B26E25" w:rsidRDefault="00DD51BA" w:rsidP="00EB6DAB">
      <w:pPr>
        <w:rPr>
          <w:lang w:val="uk-UA"/>
        </w:rPr>
      </w:pPr>
    </w:p>
    <w:p w:rsidR="00DD51BA" w:rsidRPr="00B26E25" w:rsidRDefault="00DD51BA" w:rsidP="00EB6DAB">
      <w:pPr>
        <w:rPr>
          <w:lang w:val="uk-UA"/>
        </w:rPr>
      </w:pPr>
    </w:p>
    <w:p w:rsidR="00DD51BA" w:rsidRPr="00B26E25" w:rsidRDefault="00DD51BA" w:rsidP="00EB6DAB">
      <w:pPr>
        <w:rPr>
          <w:lang w:val="uk-UA"/>
        </w:rPr>
      </w:pPr>
    </w:p>
    <w:p w:rsidR="00DD51BA" w:rsidRPr="00B26E25" w:rsidRDefault="00DD51BA" w:rsidP="00EB6DAB">
      <w:pPr>
        <w:rPr>
          <w:lang w:val="uk-UA"/>
        </w:rPr>
      </w:pPr>
    </w:p>
    <w:p w:rsidR="00DD51BA" w:rsidRPr="00B26E25" w:rsidRDefault="00DD51BA" w:rsidP="00EB6DAB">
      <w:pPr>
        <w:rPr>
          <w:lang w:val="uk-UA"/>
        </w:rPr>
      </w:pPr>
    </w:p>
    <w:p w:rsidR="00DD51BA" w:rsidRPr="00B26E25" w:rsidRDefault="00DD51BA" w:rsidP="00EB6DAB">
      <w:pPr>
        <w:rPr>
          <w:b/>
          <w:lang w:val="uk-UA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 w:rsidRPr="00B26E25">
        <w:rPr>
          <w:rFonts w:ascii="Times New Roman" w:hAnsi="Times New Roman" w:cs="Times New Roman"/>
          <w:szCs w:val="28"/>
        </w:rPr>
        <w:t xml:space="preserve">                                                  </w:t>
      </w: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B26E25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rPr>
          <w:lang w:val="uk-UA"/>
        </w:rPr>
      </w:pPr>
    </w:p>
    <w:p w:rsidR="00DD51BA" w:rsidRDefault="00DD51BA" w:rsidP="00EB6DAB">
      <w:pPr>
        <w:rPr>
          <w:lang w:val="uk-UA"/>
        </w:rPr>
      </w:pPr>
    </w:p>
    <w:p w:rsidR="00DD51BA" w:rsidRPr="002F2D6F" w:rsidRDefault="00DD51BA" w:rsidP="00EB6DAB">
      <w:pPr>
        <w:rPr>
          <w:lang w:val="uk-UA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П Р О Т О К О Л   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Всеукраїнської олімпіади </w:t>
      </w:r>
      <w:r>
        <w:rPr>
          <w:b/>
          <w:bCs/>
          <w:color w:val="FF0000"/>
          <w:sz w:val="28"/>
          <w:szCs w:val="28"/>
          <w:lang w:val="uk-UA"/>
        </w:rPr>
        <w:t>з</w:t>
      </w:r>
      <w:r w:rsidRPr="001D3244">
        <w:rPr>
          <w:b/>
          <w:bCs/>
          <w:color w:val="FF0000"/>
          <w:sz w:val="28"/>
          <w:szCs w:val="28"/>
          <w:lang w:val="uk-UA"/>
        </w:rPr>
        <w:t xml:space="preserve">  </w:t>
      </w:r>
      <w:r w:rsidRPr="001D3244">
        <w:rPr>
          <w:b/>
          <w:bCs/>
          <w:i/>
          <w:color w:val="FF0000"/>
          <w:sz w:val="28"/>
          <w:szCs w:val="28"/>
          <w:lang w:val="uk-UA"/>
        </w:rPr>
        <w:t xml:space="preserve">фізики </w:t>
      </w:r>
      <w:r>
        <w:rPr>
          <w:b/>
          <w:bCs/>
          <w:sz w:val="28"/>
          <w:szCs w:val="28"/>
          <w:lang w:val="uk-UA"/>
        </w:rPr>
        <w:t xml:space="preserve">серед учнів </w:t>
      </w:r>
      <w:r w:rsidRPr="00071DAB">
        <w:rPr>
          <w:b/>
          <w:bCs/>
          <w:i/>
          <w:color w:val="0000FF"/>
          <w:sz w:val="28"/>
          <w:szCs w:val="28"/>
          <w:lang w:val="uk-UA"/>
        </w:rPr>
        <w:t xml:space="preserve">10  </w:t>
      </w:r>
      <w:r w:rsidRPr="00071DAB">
        <w:rPr>
          <w:b/>
          <w:bCs/>
          <w:color w:val="0000FF"/>
          <w:sz w:val="28"/>
          <w:szCs w:val="28"/>
          <w:lang w:val="uk-UA"/>
        </w:rPr>
        <w:t>класів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загальноосвітніх шкіл Теребовлянського району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“ 21   ”  листопада   2015 р.</w:t>
      </w:r>
    </w:p>
    <w:p w:rsidR="00DD51BA" w:rsidRPr="006C3C4D" w:rsidRDefault="00DD51BA" w:rsidP="00EB6DAB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Максимальна кількість балів - </w:t>
      </w:r>
      <w:r w:rsidRPr="001D3244">
        <w:rPr>
          <w:b/>
          <w:bCs/>
          <w:color w:val="FF0000"/>
          <w:sz w:val="28"/>
          <w:szCs w:val="28"/>
          <w:lang w:val="uk-UA"/>
        </w:rPr>
        <w:t>25</w:t>
      </w:r>
    </w:p>
    <w:tbl>
      <w:tblPr>
        <w:tblW w:w="10442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730"/>
        <w:gridCol w:w="2763"/>
        <w:gridCol w:w="993"/>
        <w:gridCol w:w="1104"/>
        <w:gridCol w:w="2156"/>
        <w:gridCol w:w="107"/>
      </w:tblGrid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30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763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школи</w:t>
            </w:r>
          </w:p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балів</w:t>
            </w:r>
          </w:p>
        </w:tc>
        <w:tc>
          <w:tcPr>
            <w:tcW w:w="1104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63" w:type="dxa"/>
            <w:gridSpan w:val="2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вчителя</w:t>
            </w:r>
          </w:p>
        </w:tc>
      </w:tr>
      <w:tr w:rsidR="00DD51BA" w:rsidTr="00B83E72">
        <w:trPr>
          <w:gridAfter w:val="1"/>
          <w:wAfter w:w="107" w:type="dxa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30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Чемеринська Ірина</w:t>
            </w:r>
          </w:p>
        </w:tc>
        <w:tc>
          <w:tcPr>
            <w:tcW w:w="2763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ЗОШ І-ІІІ ст.№2</w:t>
            </w:r>
          </w:p>
        </w:tc>
        <w:tc>
          <w:tcPr>
            <w:tcW w:w="993" w:type="dxa"/>
          </w:tcPr>
          <w:p w:rsidR="00DD51BA" w:rsidRPr="000F6B5D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104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56" w:type="dxa"/>
          </w:tcPr>
          <w:p w:rsidR="00DD51BA" w:rsidRPr="003B1B7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Tr="00B83E72">
        <w:trPr>
          <w:gridAfter w:val="1"/>
          <w:wAfter w:w="107" w:type="dxa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30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Муринка Денис</w:t>
            </w:r>
          </w:p>
        </w:tc>
        <w:tc>
          <w:tcPr>
            <w:tcW w:w="276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Микулинецька</w:t>
            </w:r>
          </w:p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104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56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Горячова Г.Д.</w:t>
            </w:r>
          </w:p>
        </w:tc>
      </w:tr>
      <w:tr w:rsidR="00DD51BA" w:rsidTr="00B83E72">
        <w:trPr>
          <w:gridAfter w:val="1"/>
          <w:wAfter w:w="107" w:type="dxa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30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Чабан Олексій</w:t>
            </w:r>
          </w:p>
        </w:tc>
        <w:tc>
          <w:tcPr>
            <w:tcW w:w="276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 xml:space="preserve">Струсівська </w:t>
            </w:r>
          </w:p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школа-інтернат</w:t>
            </w:r>
          </w:p>
        </w:tc>
        <w:tc>
          <w:tcPr>
            <w:tcW w:w="99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104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56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Бігун В.В.</w:t>
            </w:r>
          </w:p>
        </w:tc>
      </w:tr>
      <w:tr w:rsidR="00DD51BA" w:rsidTr="00B83E72">
        <w:trPr>
          <w:gridAfter w:val="1"/>
          <w:wAfter w:w="107" w:type="dxa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 xml:space="preserve">Наконечна Тетяна 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 xml:space="preserve">Струсівська </w:t>
            </w:r>
          </w:p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>школа-інтернат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b/>
                <w:color w:val="000000"/>
                <w:sz w:val="28"/>
                <w:szCs w:val="28"/>
                <w:lang w:val="uk-UA"/>
              </w:rPr>
              <w:t>Бігун В.В.</w:t>
            </w:r>
          </w:p>
        </w:tc>
      </w:tr>
      <w:tr w:rsidR="00DD51BA" w:rsidTr="00B83E72">
        <w:trPr>
          <w:gridAfter w:val="1"/>
          <w:wAfter w:w="107" w:type="dxa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0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 xml:space="preserve">цюра Ігор </w:t>
            </w:r>
          </w:p>
        </w:tc>
        <w:tc>
          <w:tcPr>
            <w:tcW w:w="276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Теребовлянська</w:t>
            </w:r>
          </w:p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993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4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56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D02DB">
              <w:rPr>
                <w:b/>
                <w:color w:val="000000"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071DAB" w:rsidTr="00B83E72">
        <w:trPr>
          <w:gridAfter w:val="1"/>
          <w:wAfter w:w="107" w:type="dxa"/>
          <w:trHeight w:val="626"/>
        </w:trPr>
        <w:tc>
          <w:tcPr>
            <w:tcW w:w="589" w:type="dxa"/>
          </w:tcPr>
          <w:p w:rsidR="00DD51BA" w:rsidRPr="005E7EA4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5E7E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30" w:type="dxa"/>
          </w:tcPr>
          <w:p w:rsidR="00DD51BA" w:rsidRPr="005E7EA4" w:rsidRDefault="00DD51BA" w:rsidP="00B83E72">
            <w:pPr>
              <w:ind w:left="-78" w:firstLine="78"/>
              <w:rPr>
                <w:color w:val="000000"/>
                <w:sz w:val="28"/>
                <w:szCs w:val="28"/>
                <w:lang w:val="uk-UA"/>
              </w:rPr>
            </w:pPr>
            <w:r w:rsidRPr="005E7EA4">
              <w:rPr>
                <w:color w:val="000000"/>
                <w:sz w:val="28"/>
                <w:szCs w:val="28"/>
                <w:lang w:val="uk-UA"/>
              </w:rPr>
              <w:t>Вербовецька Ольга</w:t>
            </w:r>
          </w:p>
        </w:tc>
        <w:tc>
          <w:tcPr>
            <w:tcW w:w="2763" w:type="dxa"/>
          </w:tcPr>
          <w:p w:rsidR="00DD51BA" w:rsidRPr="00096B1F" w:rsidRDefault="00DD51BA" w:rsidP="00B83E72">
            <w:pPr>
              <w:rPr>
                <w:sz w:val="28"/>
                <w:szCs w:val="28"/>
                <w:lang w:val="uk-UA"/>
              </w:rPr>
            </w:pPr>
            <w:r w:rsidRPr="00096B1F">
              <w:rPr>
                <w:sz w:val="28"/>
                <w:szCs w:val="28"/>
                <w:lang w:val="uk-UA"/>
              </w:rPr>
              <w:t>Іванівська</w:t>
            </w:r>
          </w:p>
          <w:p w:rsidR="00DD51BA" w:rsidRPr="001A2BB4" w:rsidRDefault="00DD51BA" w:rsidP="00B83E72">
            <w:pPr>
              <w:rPr>
                <w:sz w:val="28"/>
                <w:szCs w:val="28"/>
                <w:lang w:val="uk-UA"/>
              </w:rPr>
            </w:pPr>
            <w:r w:rsidRPr="00096B1F">
              <w:rPr>
                <w:sz w:val="28"/>
                <w:szCs w:val="28"/>
                <w:lang w:val="uk-UA"/>
              </w:rPr>
              <w:t>ЗОШ І-ІІ</w:t>
            </w:r>
            <w:r w:rsidRPr="00096B1F">
              <w:rPr>
                <w:sz w:val="28"/>
                <w:szCs w:val="28"/>
                <w:lang w:val="en-US"/>
              </w:rPr>
              <w:t>I</w:t>
            </w:r>
            <w:r w:rsidRPr="00096B1F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E9466A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E9466A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04" w:type="dxa"/>
          </w:tcPr>
          <w:p w:rsidR="00DD51BA" w:rsidRPr="00CD02DB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096B1F" w:rsidRDefault="00DD51BA" w:rsidP="00B83E72">
            <w:pPr>
              <w:rPr>
                <w:sz w:val="28"/>
                <w:szCs w:val="28"/>
                <w:lang w:val="uk-UA"/>
              </w:rPr>
            </w:pPr>
            <w:r w:rsidRPr="00096B1F">
              <w:rPr>
                <w:sz w:val="28"/>
                <w:szCs w:val="28"/>
                <w:lang w:val="uk-UA"/>
              </w:rPr>
              <w:t>Понтус А.Р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Стефанишин Іван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 xml:space="preserve"> Дарахівська</w:t>
            </w:r>
          </w:p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Сова Р.О.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Стрілецька Софія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Теребовлянська</w:t>
            </w:r>
          </w:p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 xml:space="preserve"> ЗОШ І-ІІІ ст. №1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Ліщинський М.Г.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 xml:space="preserve">Кульчицька </w:t>
            </w:r>
            <w:r>
              <w:rPr>
                <w:sz w:val="28"/>
                <w:szCs w:val="28"/>
                <w:lang w:val="uk-UA"/>
              </w:rPr>
              <w:t>О</w:t>
            </w:r>
            <w:r w:rsidRPr="00466160">
              <w:rPr>
                <w:sz w:val="28"/>
                <w:szCs w:val="28"/>
                <w:lang w:val="uk-UA"/>
              </w:rPr>
              <w:t>льга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Теребовлянський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Миколишин Марія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Теребовлянський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Маланчук Роман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Теребовлянська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Ямелинець Анастасія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СШ І-ІІІ ст.№3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Маслянка В.Й.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Пазірович Мар’яна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Ілавченська</w:t>
            </w:r>
          </w:p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ЗОШ І-ІІ ст.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Гончарик Г.Я.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Лиса Кароліна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Золотниківська</w:t>
            </w:r>
          </w:p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ЗОШ І-ІІ</w:t>
            </w:r>
            <w:r w:rsidRPr="00466160">
              <w:rPr>
                <w:sz w:val="28"/>
                <w:szCs w:val="28"/>
                <w:lang w:val="en-US"/>
              </w:rPr>
              <w:t>I</w:t>
            </w:r>
            <w:r w:rsidRPr="00466160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Бойківський А.М.</w:t>
            </w:r>
          </w:p>
        </w:tc>
      </w:tr>
      <w:tr w:rsidR="00DD51BA" w:rsidRPr="00466160" w:rsidTr="00B83E72">
        <w:trPr>
          <w:gridAfter w:val="1"/>
          <w:wAfter w:w="107" w:type="dxa"/>
          <w:trHeight w:val="710"/>
        </w:trPr>
        <w:tc>
          <w:tcPr>
            <w:tcW w:w="589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30" w:type="dxa"/>
          </w:tcPr>
          <w:p w:rsidR="00DD51BA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Духніцька Ольга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Кобиловолоцька</w:t>
            </w:r>
          </w:p>
          <w:p w:rsidR="00DD51BA" w:rsidRPr="001A2BB4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Колцун О.В.</w:t>
            </w:r>
          </w:p>
        </w:tc>
      </w:tr>
      <w:tr w:rsidR="00DD51BA" w:rsidRPr="00466160" w:rsidTr="00B83E72">
        <w:trPr>
          <w:gridAfter w:val="1"/>
          <w:wAfter w:w="107" w:type="dxa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 xml:space="preserve">Сивак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466160"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Ласковецька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ЗОШ І-ІІ</w:t>
            </w:r>
            <w:r w:rsidRPr="00466160">
              <w:rPr>
                <w:sz w:val="28"/>
                <w:szCs w:val="28"/>
                <w:lang w:val="en-US"/>
              </w:rPr>
              <w:t>I</w:t>
            </w:r>
            <w:r w:rsidRPr="00466160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Яценяк О.Д.</w:t>
            </w:r>
          </w:p>
        </w:tc>
      </w:tr>
      <w:tr w:rsidR="00DD51BA" w:rsidRPr="00466160" w:rsidTr="00B83E72">
        <w:trPr>
          <w:gridAfter w:val="1"/>
          <w:wAfter w:w="107" w:type="dxa"/>
          <w:trHeight w:val="566"/>
        </w:trPr>
        <w:tc>
          <w:tcPr>
            <w:tcW w:w="589" w:type="dxa"/>
          </w:tcPr>
          <w:p w:rsidR="00DD51BA" w:rsidRPr="00466160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46616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30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Турчак Соломія</w:t>
            </w:r>
          </w:p>
        </w:tc>
        <w:tc>
          <w:tcPr>
            <w:tcW w:w="276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 xml:space="preserve">Струсівська 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школа-інтернат</w:t>
            </w:r>
          </w:p>
        </w:tc>
        <w:tc>
          <w:tcPr>
            <w:tcW w:w="993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04" w:type="dxa"/>
          </w:tcPr>
          <w:p w:rsidR="00DD51BA" w:rsidRPr="00466160" w:rsidRDefault="00DD51BA" w:rsidP="00B83E72">
            <w:pPr>
              <w:rPr>
                <w:color w:val="000000"/>
                <w:sz w:val="18"/>
                <w:szCs w:val="18"/>
                <w:lang w:val="uk-UA"/>
              </w:rPr>
            </w:pPr>
            <w:r w:rsidRPr="00466160">
              <w:rPr>
                <w:color w:val="000000"/>
                <w:sz w:val="18"/>
                <w:szCs w:val="18"/>
                <w:lang w:val="uk-UA"/>
              </w:rPr>
              <w:t>Поза конкурсом</w:t>
            </w:r>
          </w:p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DD51BA" w:rsidRPr="00466160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66160">
              <w:rPr>
                <w:color w:val="000000"/>
                <w:sz w:val="28"/>
                <w:szCs w:val="28"/>
                <w:lang w:val="uk-UA"/>
              </w:rPr>
              <w:t>Бігун В.В.</w:t>
            </w:r>
          </w:p>
        </w:tc>
      </w:tr>
    </w:tbl>
    <w:p w:rsidR="00DD51BA" w:rsidRDefault="00DD51BA" w:rsidP="00EB6DAB">
      <w:pPr>
        <w:rPr>
          <w:bCs/>
          <w:sz w:val="28"/>
          <w:szCs w:val="28"/>
          <w:lang w:val="uk-UA"/>
        </w:rPr>
      </w:pPr>
    </w:p>
    <w:p w:rsidR="00DD51BA" w:rsidRPr="00466160" w:rsidRDefault="00DD51BA" w:rsidP="00EB6DAB">
      <w:pPr>
        <w:rPr>
          <w:bCs/>
          <w:sz w:val="28"/>
          <w:szCs w:val="28"/>
          <w:lang w:val="uk-UA"/>
        </w:rPr>
      </w:pPr>
      <w:r w:rsidRPr="00466160">
        <w:rPr>
          <w:bCs/>
          <w:sz w:val="28"/>
          <w:szCs w:val="28"/>
          <w:lang w:val="uk-UA"/>
        </w:rPr>
        <w:t>Голова журі ___________                А.Ю. Климчук</w:t>
      </w:r>
    </w:p>
    <w:p w:rsidR="00DD51BA" w:rsidRDefault="00DD51BA" w:rsidP="00EB6DAB">
      <w:pPr>
        <w:rPr>
          <w:bCs/>
          <w:sz w:val="28"/>
          <w:szCs w:val="28"/>
          <w:lang w:val="uk-UA"/>
        </w:rPr>
      </w:pPr>
      <w:r w:rsidRPr="00466160">
        <w:rPr>
          <w:bCs/>
          <w:sz w:val="28"/>
          <w:szCs w:val="28"/>
          <w:lang w:val="uk-UA"/>
        </w:rPr>
        <w:t xml:space="preserve">Члени журі: ___________                </w:t>
      </w:r>
      <w:r>
        <w:rPr>
          <w:bCs/>
          <w:sz w:val="28"/>
          <w:szCs w:val="28"/>
          <w:lang w:val="uk-UA"/>
        </w:rPr>
        <w:t>Г.Д. Горячова</w:t>
      </w:r>
    </w:p>
    <w:p w:rsidR="00DD51BA" w:rsidRPr="00466160" w:rsidRDefault="00DD51BA" w:rsidP="00EB6DAB">
      <w:pPr>
        <w:rPr>
          <w:bCs/>
          <w:sz w:val="28"/>
          <w:szCs w:val="28"/>
          <w:lang w:val="uk-UA"/>
        </w:rPr>
      </w:pPr>
      <w:r w:rsidRPr="00466160">
        <w:rPr>
          <w:bCs/>
          <w:sz w:val="28"/>
          <w:szCs w:val="28"/>
          <w:lang w:val="uk-UA"/>
        </w:rPr>
        <w:t xml:space="preserve">                       ___________                М.Г. </w:t>
      </w:r>
      <w:r w:rsidRPr="00466160">
        <w:rPr>
          <w:sz w:val="28"/>
          <w:szCs w:val="28"/>
          <w:lang w:val="uk-UA"/>
        </w:rPr>
        <w:t>Ліщинський</w:t>
      </w:r>
    </w:p>
    <w:p w:rsidR="00DD51BA" w:rsidRPr="001A2BB4" w:rsidRDefault="00DD51BA" w:rsidP="00EB6DAB">
      <w:pPr>
        <w:rPr>
          <w:b/>
          <w:bCs/>
          <w:sz w:val="28"/>
          <w:szCs w:val="28"/>
          <w:lang w:val="uk-UA"/>
        </w:rPr>
      </w:pPr>
      <w:r>
        <w:t xml:space="preserve">         </w:t>
      </w: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 Р О Т О К О Л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Всеукраїнської олімпіади з  </w:t>
      </w:r>
      <w:r w:rsidRPr="00227712">
        <w:rPr>
          <w:b/>
          <w:bCs/>
          <w:i/>
          <w:color w:val="FF0000"/>
          <w:sz w:val="28"/>
          <w:szCs w:val="28"/>
          <w:lang w:val="uk-UA"/>
        </w:rPr>
        <w:t>фізики</w:t>
      </w:r>
      <w:r w:rsidRPr="004F610A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серед учнів </w:t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</w:r>
      <w:r>
        <w:rPr>
          <w:b/>
          <w:bCs/>
          <w:i/>
          <w:sz w:val="28"/>
          <w:szCs w:val="28"/>
          <w:lang w:val="uk-UA"/>
        </w:rPr>
        <w:softHyphen/>
        <w:t xml:space="preserve">  </w:t>
      </w:r>
      <w:r w:rsidRPr="00D45D0B">
        <w:rPr>
          <w:b/>
          <w:bCs/>
          <w:i/>
          <w:color w:val="0000FF"/>
          <w:sz w:val="28"/>
          <w:szCs w:val="28"/>
          <w:lang w:val="uk-UA"/>
        </w:rPr>
        <w:t xml:space="preserve">11   </w:t>
      </w:r>
      <w:r w:rsidRPr="00D45D0B">
        <w:rPr>
          <w:b/>
          <w:bCs/>
          <w:color w:val="0000FF"/>
          <w:sz w:val="28"/>
          <w:szCs w:val="28"/>
          <w:lang w:val="uk-UA"/>
        </w:rPr>
        <w:t>класів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загальноосвітніх шкіл Теребовлянського району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“ 21   ”  листопада  2015 р.</w:t>
      </w:r>
    </w:p>
    <w:p w:rsidR="00DD51BA" w:rsidRDefault="00DD51BA" w:rsidP="00EB6DA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Максимальна кількість балів </w:t>
      </w:r>
      <w:r>
        <w:rPr>
          <w:b/>
          <w:bCs/>
          <w:sz w:val="28"/>
          <w:szCs w:val="28"/>
          <w:lang w:val="en-US"/>
        </w:rPr>
        <w:t xml:space="preserve">– </w:t>
      </w:r>
      <w:r w:rsidRPr="001D3244">
        <w:rPr>
          <w:b/>
          <w:bCs/>
          <w:color w:val="FF0000"/>
          <w:sz w:val="28"/>
          <w:szCs w:val="28"/>
          <w:lang w:val="en-US"/>
        </w:rPr>
        <w:t>2</w:t>
      </w:r>
      <w:r w:rsidRPr="001D3244">
        <w:rPr>
          <w:b/>
          <w:bCs/>
          <w:color w:val="FF0000"/>
          <w:sz w:val="28"/>
          <w:szCs w:val="28"/>
          <w:lang w:val="uk-UA"/>
        </w:rPr>
        <w:t>5</w:t>
      </w:r>
    </w:p>
    <w:p w:rsidR="00DD51BA" w:rsidRPr="00E67FBD" w:rsidRDefault="00DD51BA" w:rsidP="00EB6DAB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tbl>
      <w:tblPr>
        <w:tblW w:w="1033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743"/>
        <w:gridCol w:w="3047"/>
        <w:gridCol w:w="900"/>
        <w:gridCol w:w="788"/>
        <w:gridCol w:w="2268"/>
      </w:tblGrid>
      <w:tr w:rsidR="00DD51BA" w:rsidTr="00B83E72">
        <w:trPr>
          <w:cantSplit/>
          <w:trHeight w:val="580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lang w:val="uk-UA"/>
              </w:rPr>
            </w:pPr>
            <w:r w:rsidRPr="008D11BE">
              <w:rPr>
                <w:lang w:val="uk-UA"/>
              </w:rPr>
              <w:t>№ з/п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jc w:val="center"/>
              <w:rPr>
                <w:lang w:val="uk-UA"/>
              </w:rPr>
            </w:pPr>
            <w:r w:rsidRPr="008D11BE">
              <w:rPr>
                <w:lang w:val="uk-UA"/>
              </w:rPr>
              <w:t>Прізвище, ім</w:t>
            </w:r>
            <w:r w:rsidRPr="008D11BE">
              <w:t>’</w:t>
            </w:r>
            <w:r w:rsidRPr="008D11BE">
              <w:rPr>
                <w:lang w:val="uk-UA"/>
              </w:rPr>
              <w:t>я</w:t>
            </w:r>
          </w:p>
          <w:p w:rsidR="00DD51BA" w:rsidRPr="008D11BE" w:rsidRDefault="00DD51BA" w:rsidP="00B83E72">
            <w:pPr>
              <w:jc w:val="center"/>
              <w:rPr>
                <w:lang w:val="uk-UA"/>
              </w:rPr>
            </w:pPr>
            <w:r w:rsidRPr="008D11BE">
              <w:rPr>
                <w:lang w:val="uk-UA"/>
              </w:rPr>
              <w:t>учня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jc w:val="center"/>
              <w:rPr>
                <w:lang w:val="uk-UA"/>
              </w:rPr>
            </w:pPr>
            <w:r w:rsidRPr="008D11BE">
              <w:rPr>
                <w:lang w:val="uk-UA"/>
              </w:rPr>
              <w:t>Назва школи</w:t>
            </w:r>
          </w:p>
          <w:p w:rsidR="00DD51BA" w:rsidRPr="008D11BE" w:rsidRDefault="00DD51BA" w:rsidP="00B83E7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lang w:val="uk-UA"/>
              </w:rPr>
            </w:pPr>
            <w:r w:rsidRPr="008D11BE">
              <w:rPr>
                <w:lang w:val="uk-UA"/>
              </w:rPr>
              <w:t>К-сть балів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lang w:val="uk-UA"/>
              </w:rPr>
            </w:pPr>
            <w:r w:rsidRPr="008D11BE">
              <w:rPr>
                <w:lang w:val="uk-UA"/>
              </w:rPr>
              <w:t>Міс-це</w:t>
            </w:r>
          </w:p>
        </w:tc>
        <w:tc>
          <w:tcPr>
            <w:tcW w:w="2268" w:type="dxa"/>
          </w:tcPr>
          <w:p w:rsidR="00DD51BA" w:rsidRPr="008D11BE" w:rsidRDefault="00DD51BA" w:rsidP="00B83E72">
            <w:pPr>
              <w:jc w:val="center"/>
              <w:rPr>
                <w:lang w:val="uk-UA"/>
              </w:rPr>
            </w:pPr>
            <w:r w:rsidRPr="008D11BE">
              <w:rPr>
                <w:lang w:val="uk-UA"/>
              </w:rPr>
              <w:t>Прізвище вчителя</w:t>
            </w:r>
          </w:p>
        </w:tc>
      </w:tr>
      <w:tr w:rsidR="00DD51BA" w:rsidTr="00B83E72">
        <w:trPr>
          <w:cantSplit/>
          <w:trHeight w:val="521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43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Ситник Іван</w:t>
            </w:r>
          </w:p>
        </w:tc>
        <w:tc>
          <w:tcPr>
            <w:tcW w:w="3047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ЗОШ І-ІІІ ст.№2</w:t>
            </w:r>
          </w:p>
        </w:tc>
        <w:tc>
          <w:tcPr>
            <w:tcW w:w="900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88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Tr="00B83E72">
        <w:trPr>
          <w:cantSplit/>
          <w:trHeight w:val="58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Бойчук Юлія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 xml:space="preserve">Дружбівська </w:t>
            </w:r>
          </w:p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ЗОШ I-I</w:t>
            </w:r>
            <w:r w:rsidRPr="008D11B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I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b/>
                <w:color w:val="000000"/>
                <w:sz w:val="28"/>
                <w:szCs w:val="28"/>
                <w:lang w:val="uk-UA"/>
              </w:rPr>
              <w:t>Маланчук О.В.</w:t>
            </w:r>
          </w:p>
        </w:tc>
      </w:tr>
      <w:tr w:rsidR="00DD51BA" w:rsidTr="00B83E72">
        <w:trPr>
          <w:cantSplit/>
          <w:trHeight w:val="79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43" w:type="dxa"/>
          </w:tcPr>
          <w:p w:rsidR="00DD51BA" w:rsidRPr="00096B1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96B1F">
              <w:rPr>
                <w:b/>
                <w:color w:val="000000"/>
                <w:sz w:val="28"/>
                <w:szCs w:val="28"/>
                <w:lang w:val="uk-UA"/>
              </w:rPr>
              <w:t>Качор Альфред</w:t>
            </w:r>
          </w:p>
        </w:tc>
        <w:tc>
          <w:tcPr>
            <w:tcW w:w="3047" w:type="dxa"/>
          </w:tcPr>
          <w:p w:rsidR="00DD51BA" w:rsidRPr="00096B1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96B1F">
              <w:rPr>
                <w:b/>
                <w:color w:val="000000"/>
                <w:sz w:val="28"/>
                <w:szCs w:val="28"/>
                <w:lang w:val="uk-UA"/>
              </w:rPr>
              <w:t xml:space="preserve">Буданівська </w:t>
            </w:r>
          </w:p>
          <w:p w:rsidR="00DD51BA" w:rsidRPr="00096B1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96B1F">
              <w:rPr>
                <w:b/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Pr="005D7B5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5D7B5E">
              <w:rPr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788" w:type="dxa"/>
          </w:tcPr>
          <w:p w:rsidR="00DD51BA" w:rsidRPr="005D7B5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Pr="00096B1F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096B1F">
              <w:rPr>
                <w:b/>
                <w:color w:val="000000"/>
                <w:sz w:val="28"/>
                <w:szCs w:val="28"/>
                <w:lang w:val="uk-UA"/>
              </w:rPr>
              <w:t>Корба Я.О.</w:t>
            </w:r>
          </w:p>
        </w:tc>
      </w:tr>
      <w:tr w:rsidR="00DD51BA" w:rsidTr="00B83E72">
        <w:trPr>
          <w:cantSplit/>
          <w:trHeight w:val="679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43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Бігано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ський Володимир</w:t>
            </w:r>
          </w:p>
        </w:tc>
        <w:tc>
          <w:tcPr>
            <w:tcW w:w="3047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Теребовлянський</w:t>
            </w:r>
          </w:p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00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788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Tr="00B83E72">
        <w:trPr>
          <w:cantSplit/>
          <w:trHeight w:val="532"/>
        </w:trPr>
        <w:tc>
          <w:tcPr>
            <w:tcW w:w="589" w:type="dxa"/>
          </w:tcPr>
          <w:p w:rsidR="00DD51BA" w:rsidRDefault="00DD51BA" w:rsidP="00B83E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43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Дичко Софія </w:t>
            </w:r>
          </w:p>
        </w:tc>
        <w:tc>
          <w:tcPr>
            <w:tcW w:w="3047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Микулинецька</w:t>
            </w:r>
          </w:p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88" w:type="dxa"/>
          </w:tcPr>
          <w:p w:rsidR="00DD51BA" w:rsidRPr="003B2BC9" w:rsidRDefault="00DD51BA" w:rsidP="00B83E7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B2BC9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DD51BA" w:rsidRDefault="00DD51BA" w:rsidP="00B83E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Горячова Г.Д.</w:t>
            </w:r>
          </w:p>
        </w:tc>
      </w:tr>
      <w:tr w:rsidR="00DD51BA" w:rsidTr="00B83E72">
        <w:trPr>
          <w:cantSplit/>
          <w:trHeight w:val="608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Швець Євген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 xml:space="preserve">Струсівська </w:t>
            </w:r>
          </w:p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 xml:space="preserve">школа-інтернат 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en-US"/>
              </w:rPr>
              <w:t>Бігун В.В.</w:t>
            </w:r>
          </w:p>
        </w:tc>
      </w:tr>
      <w:tr w:rsidR="00DD51BA" w:rsidTr="00B83E72">
        <w:trPr>
          <w:cantSplit/>
          <w:trHeight w:val="610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Паламар Діана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Золотниківська</w:t>
            </w:r>
          </w:p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ЗОШ І-ІІ</w:t>
            </w:r>
            <w:r w:rsidRPr="008D11BE">
              <w:rPr>
                <w:sz w:val="28"/>
                <w:szCs w:val="28"/>
                <w:lang w:val="en-US"/>
              </w:rPr>
              <w:t>I</w:t>
            </w:r>
            <w:r w:rsidRPr="008D11BE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9.5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Бойківський А.М.</w:t>
            </w:r>
          </w:p>
        </w:tc>
      </w:tr>
      <w:tr w:rsidR="00DD51BA" w:rsidRPr="007C2017" w:rsidTr="00B83E72">
        <w:trPr>
          <w:cantSplit/>
          <w:trHeight w:val="610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Войтюк Руслан</w:t>
            </w:r>
          </w:p>
        </w:tc>
        <w:tc>
          <w:tcPr>
            <w:tcW w:w="3047" w:type="dxa"/>
          </w:tcPr>
          <w:p w:rsidR="00DD51BA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Ілавченська</w:t>
            </w:r>
          </w:p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Гончарик Г.Я.</w:t>
            </w:r>
          </w:p>
        </w:tc>
      </w:tr>
      <w:tr w:rsidR="00DD51BA" w:rsidTr="00B83E72">
        <w:trPr>
          <w:cantSplit/>
          <w:trHeight w:val="573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43" w:type="dxa"/>
          </w:tcPr>
          <w:p w:rsidR="00DD51BA" w:rsidRPr="00695781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695781">
              <w:rPr>
                <w:color w:val="000000"/>
                <w:sz w:val="28"/>
                <w:szCs w:val="28"/>
                <w:lang w:val="uk-UA"/>
              </w:rPr>
              <w:t>Василенко Ростислав</w:t>
            </w:r>
          </w:p>
        </w:tc>
        <w:tc>
          <w:tcPr>
            <w:tcW w:w="3047" w:type="dxa"/>
          </w:tcPr>
          <w:p w:rsidR="00DD51BA" w:rsidRDefault="00DD51BA" w:rsidP="00B83E72">
            <w:pPr>
              <w:rPr>
                <w:lang w:val="uk-UA"/>
              </w:rPr>
            </w:pPr>
            <w:r w:rsidRPr="005E7EA4">
              <w:rPr>
                <w:lang w:val="uk-UA"/>
              </w:rPr>
              <w:t xml:space="preserve">Струсівська </w:t>
            </w:r>
          </w:p>
          <w:p w:rsidR="00DD51BA" w:rsidRPr="005E7EA4" w:rsidRDefault="00DD51BA" w:rsidP="00B83E72">
            <w:pPr>
              <w:rPr>
                <w:lang w:val="uk-UA"/>
              </w:rPr>
            </w:pPr>
            <w:r w:rsidRPr="005E7EA4">
              <w:rPr>
                <w:lang w:val="uk-UA"/>
              </w:rPr>
              <w:t>ЗОШ І-ІІ</w:t>
            </w:r>
            <w:r>
              <w:rPr>
                <w:lang w:val="uk-UA"/>
              </w:rPr>
              <w:t>І</w:t>
            </w:r>
            <w:r w:rsidRPr="005E7EA4">
              <w:rPr>
                <w:lang w:val="uk-UA"/>
              </w:rPr>
              <w:t xml:space="preserve">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8.5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Лавринів Ю.О.</w:t>
            </w:r>
          </w:p>
        </w:tc>
      </w:tr>
      <w:tr w:rsidR="00DD51BA" w:rsidTr="00B83E72">
        <w:trPr>
          <w:cantSplit/>
          <w:trHeight w:val="391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Гороховянко Ірина</w:t>
            </w:r>
          </w:p>
        </w:tc>
        <w:tc>
          <w:tcPr>
            <w:tcW w:w="3047" w:type="dxa"/>
          </w:tcPr>
          <w:p w:rsidR="00DD51BA" w:rsidRPr="00446CB5" w:rsidRDefault="00DD51BA" w:rsidP="00B83E72">
            <w:pPr>
              <w:rPr>
                <w:sz w:val="28"/>
                <w:szCs w:val="28"/>
                <w:lang w:val="uk-UA"/>
              </w:rPr>
            </w:pPr>
            <w:r w:rsidRPr="00446CB5">
              <w:rPr>
                <w:sz w:val="28"/>
                <w:szCs w:val="28"/>
                <w:lang w:val="uk-UA"/>
              </w:rPr>
              <w:t xml:space="preserve">Лошнівська </w:t>
            </w:r>
          </w:p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446CB5">
              <w:rPr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en-US"/>
              </w:rPr>
            </w:pPr>
            <w:r w:rsidRPr="008D11BE">
              <w:rPr>
                <w:sz w:val="28"/>
                <w:szCs w:val="28"/>
                <w:lang w:val="uk-UA"/>
              </w:rPr>
              <w:t>7,</w:t>
            </w:r>
            <w:r w:rsidRPr="008D11B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Гороховянко</w:t>
            </w:r>
            <w:r w:rsidRPr="008D11BE">
              <w:rPr>
                <w:sz w:val="28"/>
                <w:szCs w:val="28"/>
                <w:lang w:val="en-US"/>
              </w:rPr>
              <w:t xml:space="preserve"> Г.В.</w:t>
            </w:r>
          </w:p>
        </w:tc>
      </w:tr>
      <w:tr w:rsidR="00DD51BA" w:rsidTr="00B83E72">
        <w:trPr>
          <w:cantSplit/>
          <w:trHeight w:val="582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Стефанишин Володимир</w:t>
            </w:r>
          </w:p>
        </w:tc>
        <w:tc>
          <w:tcPr>
            <w:tcW w:w="3047" w:type="dxa"/>
          </w:tcPr>
          <w:p w:rsidR="00DD51BA" w:rsidRPr="00446CB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46CB5">
              <w:rPr>
                <w:color w:val="000000"/>
                <w:sz w:val="28"/>
                <w:szCs w:val="28"/>
                <w:lang w:val="uk-UA"/>
              </w:rPr>
              <w:t xml:space="preserve">Дарахівська </w:t>
            </w:r>
          </w:p>
          <w:p w:rsidR="00DD51BA" w:rsidRPr="00446CB5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446CB5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Бойко О.С.</w:t>
            </w:r>
          </w:p>
        </w:tc>
      </w:tr>
      <w:tr w:rsidR="00DD51BA" w:rsidTr="00B83E72">
        <w:trPr>
          <w:cantSplit/>
          <w:trHeight w:val="607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 xml:space="preserve"> Гривняк Тарас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СШ І-ІІІ ст.№3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Хвалибога В.П..</w:t>
            </w:r>
          </w:p>
        </w:tc>
      </w:tr>
      <w:tr w:rsidR="00DD51BA" w:rsidTr="00B83E72">
        <w:trPr>
          <w:cantSplit/>
          <w:trHeight w:val="669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 xml:space="preserve"> Драган Василь</w:t>
            </w:r>
          </w:p>
          <w:p w:rsidR="00DD51BA" w:rsidRPr="008D11BE" w:rsidRDefault="00DD51BA" w:rsidP="00B83E72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Іванівська</w:t>
            </w:r>
          </w:p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ЗОШ І-ІІ</w:t>
            </w:r>
            <w:r w:rsidRPr="008D11BE">
              <w:rPr>
                <w:sz w:val="28"/>
                <w:szCs w:val="28"/>
                <w:lang w:val="en-US"/>
              </w:rPr>
              <w:t>I</w:t>
            </w:r>
            <w:r w:rsidRPr="008D11BE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Понтус А.Р.</w:t>
            </w:r>
          </w:p>
        </w:tc>
      </w:tr>
      <w:tr w:rsidR="00DD51BA" w:rsidTr="00B83E72">
        <w:trPr>
          <w:cantSplit/>
          <w:trHeight w:val="580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Товтин Микола</w:t>
            </w:r>
          </w:p>
          <w:p w:rsidR="00DD51BA" w:rsidRPr="008D11BE" w:rsidRDefault="00DD51BA" w:rsidP="00B83E7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Теребовлянський</w:t>
            </w:r>
          </w:p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Семків Ю.І.</w:t>
            </w:r>
          </w:p>
        </w:tc>
      </w:tr>
      <w:tr w:rsidR="00DD51BA" w:rsidTr="00B83E72">
        <w:trPr>
          <w:cantSplit/>
          <w:trHeight w:val="642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Кухарик Назарій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Кобиловолоцька</w:t>
            </w:r>
          </w:p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Колцун О.В.</w:t>
            </w:r>
          </w:p>
        </w:tc>
      </w:tr>
      <w:tr w:rsidR="00DD51BA" w:rsidTr="00B83E72">
        <w:trPr>
          <w:cantSplit/>
          <w:trHeight w:val="704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Закришка Юлія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 xml:space="preserve">Теребовлянська </w:t>
            </w:r>
          </w:p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ЗОШ І-ІІІ ст.№2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Климчук А.Ю.</w:t>
            </w:r>
          </w:p>
        </w:tc>
      </w:tr>
      <w:tr w:rsidR="00DD51BA" w:rsidTr="00B83E72">
        <w:trPr>
          <w:cantSplit/>
          <w:trHeight w:val="509"/>
        </w:trPr>
        <w:tc>
          <w:tcPr>
            <w:tcW w:w="589" w:type="dxa"/>
          </w:tcPr>
          <w:p w:rsidR="00DD51BA" w:rsidRPr="008D11BE" w:rsidRDefault="00DD51BA" w:rsidP="00B83E72">
            <w:pPr>
              <w:jc w:val="center"/>
              <w:rPr>
                <w:sz w:val="28"/>
                <w:szCs w:val="28"/>
                <w:lang w:val="uk-UA"/>
              </w:rPr>
            </w:pPr>
            <w:r w:rsidRPr="008D11B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43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 xml:space="preserve">Розвадовська   </w:t>
            </w:r>
            <w:r w:rsidRPr="008D11BE">
              <w:rPr>
                <w:color w:val="FF0000"/>
                <w:sz w:val="28"/>
                <w:szCs w:val="28"/>
                <w:lang w:val="uk-UA"/>
              </w:rPr>
              <w:t xml:space="preserve">      </w:t>
            </w:r>
            <w:r w:rsidRPr="008D11BE">
              <w:rPr>
                <w:color w:val="000000"/>
                <w:sz w:val="28"/>
                <w:szCs w:val="28"/>
                <w:lang w:val="uk-UA"/>
              </w:rPr>
              <w:t>Аліна</w:t>
            </w:r>
          </w:p>
        </w:tc>
        <w:tc>
          <w:tcPr>
            <w:tcW w:w="3047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Вишнівчицька</w:t>
            </w:r>
          </w:p>
          <w:p w:rsidR="00DD51BA" w:rsidRPr="008D11BE" w:rsidRDefault="00DD51BA" w:rsidP="00B83E72">
            <w:pPr>
              <w:rPr>
                <w:color w:val="FF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ЗОШ І-ІІІ ст.</w:t>
            </w:r>
          </w:p>
        </w:tc>
        <w:tc>
          <w:tcPr>
            <w:tcW w:w="900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2.5</w:t>
            </w:r>
          </w:p>
        </w:tc>
        <w:tc>
          <w:tcPr>
            <w:tcW w:w="788" w:type="dxa"/>
          </w:tcPr>
          <w:p w:rsidR="00DD51BA" w:rsidRPr="008D11BE" w:rsidRDefault="00DD51BA" w:rsidP="00B83E7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D51BA" w:rsidRPr="008D11BE" w:rsidRDefault="00DD51BA" w:rsidP="00B83E72">
            <w:pPr>
              <w:rPr>
                <w:color w:val="000000"/>
                <w:sz w:val="28"/>
                <w:szCs w:val="28"/>
                <w:lang w:val="uk-UA"/>
              </w:rPr>
            </w:pPr>
            <w:r w:rsidRPr="008D11BE">
              <w:rPr>
                <w:color w:val="000000"/>
                <w:sz w:val="28"/>
                <w:szCs w:val="28"/>
                <w:lang w:val="uk-UA"/>
              </w:rPr>
              <w:t>Бочан У.І.</w:t>
            </w:r>
          </w:p>
        </w:tc>
      </w:tr>
    </w:tbl>
    <w:p w:rsidR="00DD51BA" w:rsidRDefault="00DD51BA" w:rsidP="00EB6DAB">
      <w:pPr>
        <w:rPr>
          <w:b/>
          <w:bCs/>
          <w:sz w:val="28"/>
          <w:szCs w:val="28"/>
          <w:lang w:val="uk-UA"/>
        </w:rPr>
      </w:pPr>
    </w:p>
    <w:p w:rsidR="00DD51BA" w:rsidRDefault="00DD51BA" w:rsidP="00EB6DAB">
      <w:pPr>
        <w:rPr>
          <w:b/>
          <w:bCs/>
          <w:sz w:val="28"/>
          <w:szCs w:val="28"/>
          <w:lang w:val="uk-UA"/>
        </w:rPr>
      </w:pPr>
    </w:p>
    <w:p w:rsidR="00DD51BA" w:rsidRDefault="00DD51BA" w:rsidP="00EB6DAB">
      <w:pPr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журі ___________                             А.Ю.Климчук</w:t>
      </w:r>
    </w:p>
    <w:p w:rsidR="00DD51BA" w:rsidRDefault="00DD51BA" w:rsidP="00EB6D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Члени журі: ___________                             </w:t>
      </w:r>
      <w:r>
        <w:rPr>
          <w:b/>
          <w:sz w:val="28"/>
          <w:szCs w:val="28"/>
          <w:lang w:val="uk-UA"/>
        </w:rPr>
        <w:t>В.В. Бігун</w:t>
      </w:r>
      <w:r w:rsidRPr="0069578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DD51BA" w:rsidRDefault="00DD51BA" w:rsidP="00EB6D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І.В. Бойко</w:t>
      </w:r>
    </w:p>
    <w:p w:rsidR="00DD51BA" w:rsidRDefault="00DD51BA" w:rsidP="00EB6DAB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</w:t>
      </w: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  <w:r>
        <w:rPr>
          <w:b w:val="0"/>
          <w:bCs w:val="0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</w:t>
      </w: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Default="00DD51BA" w:rsidP="00EB6DAB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p w:rsidR="00DD51BA" w:rsidRPr="00A44C82" w:rsidRDefault="00DD51BA" w:rsidP="003B67E9">
      <w:pPr>
        <w:pStyle w:val="Title"/>
        <w:jc w:val="left"/>
        <w:rPr>
          <w:rFonts w:ascii="Times New Roman" w:hAnsi="Times New Roman" w:cs="Times New Roman"/>
          <w:szCs w:val="28"/>
        </w:rPr>
      </w:pPr>
    </w:p>
    <w:sectPr w:rsidR="00DD51BA" w:rsidRPr="00A44C82" w:rsidSect="001D32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78E"/>
    <w:rsid w:val="00001697"/>
    <w:rsid w:val="00052DAE"/>
    <w:rsid w:val="00067D73"/>
    <w:rsid w:val="00071D4D"/>
    <w:rsid w:val="00071DAB"/>
    <w:rsid w:val="00085D95"/>
    <w:rsid w:val="00096B1F"/>
    <w:rsid w:val="000A17FB"/>
    <w:rsid w:val="000A27F9"/>
    <w:rsid w:val="000B21C2"/>
    <w:rsid w:val="000B6FF6"/>
    <w:rsid w:val="000C4C85"/>
    <w:rsid w:val="000C79D7"/>
    <w:rsid w:val="000F6B5D"/>
    <w:rsid w:val="00106EC6"/>
    <w:rsid w:val="00115F8B"/>
    <w:rsid w:val="00123B44"/>
    <w:rsid w:val="00125171"/>
    <w:rsid w:val="00152F92"/>
    <w:rsid w:val="00161E79"/>
    <w:rsid w:val="001A2BB4"/>
    <w:rsid w:val="001A432F"/>
    <w:rsid w:val="001C2EEE"/>
    <w:rsid w:val="001D3244"/>
    <w:rsid w:val="001F4ED8"/>
    <w:rsid w:val="00210475"/>
    <w:rsid w:val="00211BE3"/>
    <w:rsid w:val="002154C3"/>
    <w:rsid w:val="00227712"/>
    <w:rsid w:val="002861AB"/>
    <w:rsid w:val="002B07A6"/>
    <w:rsid w:val="002E0D58"/>
    <w:rsid w:val="002F2D6F"/>
    <w:rsid w:val="003134BB"/>
    <w:rsid w:val="00334B31"/>
    <w:rsid w:val="003650B0"/>
    <w:rsid w:val="003B1B7A"/>
    <w:rsid w:val="003B2BC9"/>
    <w:rsid w:val="003B38F7"/>
    <w:rsid w:val="003B67E9"/>
    <w:rsid w:val="003D4D4E"/>
    <w:rsid w:val="003E3F48"/>
    <w:rsid w:val="003F2B3C"/>
    <w:rsid w:val="003F6277"/>
    <w:rsid w:val="00413E36"/>
    <w:rsid w:val="0042029A"/>
    <w:rsid w:val="00425C89"/>
    <w:rsid w:val="00435551"/>
    <w:rsid w:val="00445110"/>
    <w:rsid w:val="00446CB5"/>
    <w:rsid w:val="00466160"/>
    <w:rsid w:val="00477B7E"/>
    <w:rsid w:val="004966B0"/>
    <w:rsid w:val="004B4F76"/>
    <w:rsid w:val="004F03E2"/>
    <w:rsid w:val="004F610A"/>
    <w:rsid w:val="00556254"/>
    <w:rsid w:val="00561DE4"/>
    <w:rsid w:val="00565097"/>
    <w:rsid w:val="00573BDF"/>
    <w:rsid w:val="005949BE"/>
    <w:rsid w:val="005B0A3A"/>
    <w:rsid w:val="005D7B5E"/>
    <w:rsid w:val="005E7EA4"/>
    <w:rsid w:val="00652D74"/>
    <w:rsid w:val="006557D3"/>
    <w:rsid w:val="0068413B"/>
    <w:rsid w:val="00694382"/>
    <w:rsid w:val="00695781"/>
    <w:rsid w:val="006C3C4D"/>
    <w:rsid w:val="006C5526"/>
    <w:rsid w:val="00725721"/>
    <w:rsid w:val="00726713"/>
    <w:rsid w:val="00755046"/>
    <w:rsid w:val="00761848"/>
    <w:rsid w:val="00794552"/>
    <w:rsid w:val="007C2017"/>
    <w:rsid w:val="007C6447"/>
    <w:rsid w:val="007D57D2"/>
    <w:rsid w:val="00854337"/>
    <w:rsid w:val="008738AD"/>
    <w:rsid w:val="008826E6"/>
    <w:rsid w:val="008B66A1"/>
    <w:rsid w:val="008B6D4F"/>
    <w:rsid w:val="008D11BE"/>
    <w:rsid w:val="008D1532"/>
    <w:rsid w:val="008D39E1"/>
    <w:rsid w:val="00906512"/>
    <w:rsid w:val="00907316"/>
    <w:rsid w:val="0097361C"/>
    <w:rsid w:val="00974A3D"/>
    <w:rsid w:val="009C0472"/>
    <w:rsid w:val="009D21E3"/>
    <w:rsid w:val="009E278E"/>
    <w:rsid w:val="009F38FA"/>
    <w:rsid w:val="00A12A90"/>
    <w:rsid w:val="00A25CFF"/>
    <w:rsid w:val="00A32A1D"/>
    <w:rsid w:val="00A44B6D"/>
    <w:rsid w:val="00A44C82"/>
    <w:rsid w:val="00A45010"/>
    <w:rsid w:val="00A63733"/>
    <w:rsid w:val="00A8232C"/>
    <w:rsid w:val="00A8301A"/>
    <w:rsid w:val="00A845C2"/>
    <w:rsid w:val="00A94FDD"/>
    <w:rsid w:val="00AA4EFB"/>
    <w:rsid w:val="00AB20CB"/>
    <w:rsid w:val="00AB2348"/>
    <w:rsid w:val="00AB4388"/>
    <w:rsid w:val="00AC5693"/>
    <w:rsid w:val="00AC7D91"/>
    <w:rsid w:val="00AD3C89"/>
    <w:rsid w:val="00AD6731"/>
    <w:rsid w:val="00AE0D61"/>
    <w:rsid w:val="00AF0195"/>
    <w:rsid w:val="00AF3686"/>
    <w:rsid w:val="00AF41D8"/>
    <w:rsid w:val="00B036E8"/>
    <w:rsid w:val="00B26E25"/>
    <w:rsid w:val="00B34CF5"/>
    <w:rsid w:val="00B45D83"/>
    <w:rsid w:val="00B51483"/>
    <w:rsid w:val="00B52D47"/>
    <w:rsid w:val="00B5713A"/>
    <w:rsid w:val="00B65382"/>
    <w:rsid w:val="00B76E35"/>
    <w:rsid w:val="00B82C30"/>
    <w:rsid w:val="00B83E72"/>
    <w:rsid w:val="00B943DA"/>
    <w:rsid w:val="00B959D4"/>
    <w:rsid w:val="00BB33F1"/>
    <w:rsid w:val="00BC4C51"/>
    <w:rsid w:val="00BD3DC2"/>
    <w:rsid w:val="00BF7758"/>
    <w:rsid w:val="00C247A7"/>
    <w:rsid w:val="00C256E9"/>
    <w:rsid w:val="00C737FB"/>
    <w:rsid w:val="00C9789E"/>
    <w:rsid w:val="00CA3F07"/>
    <w:rsid w:val="00CB38C7"/>
    <w:rsid w:val="00CC2540"/>
    <w:rsid w:val="00CC7154"/>
    <w:rsid w:val="00CD02DB"/>
    <w:rsid w:val="00CD22BA"/>
    <w:rsid w:val="00CE475A"/>
    <w:rsid w:val="00CF5E2B"/>
    <w:rsid w:val="00D00751"/>
    <w:rsid w:val="00D013F6"/>
    <w:rsid w:val="00D04A74"/>
    <w:rsid w:val="00D05F0C"/>
    <w:rsid w:val="00D45D0B"/>
    <w:rsid w:val="00D46052"/>
    <w:rsid w:val="00D647F2"/>
    <w:rsid w:val="00D72024"/>
    <w:rsid w:val="00DA225A"/>
    <w:rsid w:val="00DC5C92"/>
    <w:rsid w:val="00DD3173"/>
    <w:rsid w:val="00DD51BA"/>
    <w:rsid w:val="00DE14AB"/>
    <w:rsid w:val="00E05F11"/>
    <w:rsid w:val="00E425CD"/>
    <w:rsid w:val="00E53DF8"/>
    <w:rsid w:val="00E54261"/>
    <w:rsid w:val="00E61D3A"/>
    <w:rsid w:val="00E67FBD"/>
    <w:rsid w:val="00E77DA6"/>
    <w:rsid w:val="00E80346"/>
    <w:rsid w:val="00E926BD"/>
    <w:rsid w:val="00E9466A"/>
    <w:rsid w:val="00EB6DAB"/>
    <w:rsid w:val="00EF12EB"/>
    <w:rsid w:val="00F60D7F"/>
    <w:rsid w:val="00FA55FD"/>
    <w:rsid w:val="00FD241D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278E"/>
    <w:pPr>
      <w:jc w:val="center"/>
    </w:pPr>
    <w:rPr>
      <w:rFonts w:ascii="Arial" w:hAnsi="Arial" w:cs="Arial"/>
      <w:b/>
      <w:bCs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E278E"/>
    <w:rPr>
      <w:rFonts w:ascii="Arial" w:hAnsi="Arial" w:cs="Arial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9</Pages>
  <Words>1600</Words>
  <Characters>9123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2014-11-11T06:51:00Z</dcterms:created>
  <dcterms:modified xsi:type="dcterms:W3CDTF">2016-06-03T09:29:00Z</dcterms:modified>
</cp:coreProperties>
</file>